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7965" w14:textId="77777777" w:rsidR="00AB52DD" w:rsidRDefault="00AB52DD" w:rsidP="00AB52DD">
      <w:pPr>
        <w:ind w:left="-284" w:right="-292"/>
      </w:pPr>
    </w:p>
    <w:p w14:paraId="38300889" w14:textId="77777777" w:rsidR="00AB52DD" w:rsidRDefault="00AB52DD" w:rsidP="00AB52DD">
      <w:pPr>
        <w:spacing w:beforeLines="1" w:before="2" w:afterLines="1" w:after="2"/>
        <w:outlineLvl w:val="0"/>
        <w:rPr>
          <w:b/>
          <w:kern w:val="36"/>
          <w:sz w:val="28"/>
          <w:szCs w:val="20"/>
        </w:rPr>
      </w:pPr>
    </w:p>
    <w:p w14:paraId="0A7867D0" w14:textId="77777777" w:rsidR="0036140A" w:rsidRDefault="0036140A" w:rsidP="0036140A"/>
    <w:p w14:paraId="48333B47" w14:textId="77777777" w:rsidR="0036140A" w:rsidRPr="0036140A" w:rsidRDefault="0036140A" w:rsidP="0036140A"/>
    <w:p w14:paraId="25C43861" w14:textId="77777777" w:rsidR="00AB52DD" w:rsidRPr="00E6243A" w:rsidRDefault="00AB52DD" w:rsidP="00B273B0">
      <w:pPr>
        <w:pStyle w:val="FormHeader"/>
      </w:pPr>
      <w:r w:rsidRPr="00E6243A">
        <w:t>Feasibility Document</w:t>
      </w:r>
    </w:p>
    <w:p w14:paraId="73B39516" w14:textId="77777777" w:rsidR="00AB52DD" w:rsidRPr="00E6243A" w:rsidRDefault="00AB52DD" w:rsidP="00AB52DD">
      <w:pPr>
        <w:jc w:val="center"/>
        <w:rPr>
          <w:rFonts w:cs="Arial"/>
          <w:b/>
          <w:bCs/>
          <w:sz w:val="24"/>
        </w:rPr>
      </w:pPr>
    </w:p>
    <w:p w14:paraId="4B6B6181" w14:textId="77777777" w:rsidR="00AB52DD" w:rsidRPr="00E6243A" w:rsidRDefault="00AB52DD" w:rsidP="00AB52DD">
      <w:pPr>
        <w:jc w:val="center"/>
        <w:rPr>
          <w:rFonts w:cs="Arial"/>
          <w:b/>
          <w:bCs/>
          <w:sz w:val="24"/>
        </w:rPr>
      </w:pPr>
    </w:p>
    <w:p w14:paraId="71887D15" w14:textId="77777777" w:rsidR="00AB52DD" w:rsidRDefault="00AB52DD" w:rsidP="00AB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4"/>
        </w:rPr>
      </w:pPr>
    </w:p>
    <w:p w14:paraId="1C338C10" w14:textId="77777777" w:rsidR="00AB52DD" w:rsidRPr="00E6243A" w:rsidRDefault="00AB52DD" w:rsidP="00AB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4"/>
        </w:rPr>
      </w:pPr>
      <w:r w:rsidRPr="00E6243A">
        <w:rPr>
          <w:rFonts w:cs="Arial"/>
          <w:b/>
          <w:bCs/>
          <w:sz w:val="24"/>
        </w:rPr>
        <w:t>Name:</w:t>
      </w:r>
    </w:p>
    <w:p w14:paraId="0090F7FD" w14:textId="77777777" w:rsidR="00AB52DD" w:rsidRPr="00E6243A" w:rsidRDefault="00AB52DD" w:rsidP="00AB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4"/>
        </w:rPr>
      </w:pPr>
    </w:p>
    <w:p w14:paraId="548664E6" w14:textId="77777777" w:rsidR="00AB52DD" w:rsidRPr="00E6243A" w:rsidRDefault="00AB52DD" w:rsidP="00AB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4"/>
        </w:rPr>
      </w:pPr>
      <w:r w:rsidRPr="00E6243A">
        <w:rPr>
          <w:rFonts w:cs="Arial"/>
          <w:b/>
          <w:bCs/>
          <w:sz w:val="24"/>
        </w:rPr>
        <w:t>Date:</w:t>
      </w:r>
    </w:p>
    <w:p w14:paraId="42D9AA0A" w14:textId="77777777" w:rsidR="00AB52DD" w:rsidRPr="00E6243A" w:rsidRDefault="00AB52DD" w:rsidP="00AB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4"/>
        </w:rPr>
      </w:pPr>
    </w:p>
    <w:p w14:paraId="335D28CF" w14:textId="77777777" w:rsidR="00AB52DD" w:rsidRPr="00E6243A" w:rsidRDefault="00AB52DD" w:rsidP="00AB52DD">
      <w:pPr>
        <w:jc w:val="center"/>
        <w:rPr>
          <w:rFonts w:cs="Arial"/>
          <w:b/>
          <w:bCs/>
          <w:sz w:val="24"/>
        </w:rPr>
      </w:pPr>
    </w:p>
    <w:p w14:paraId="17F36B9D" w14:textId="77777777" w:rsidR="00AB52DD" w:rsidRDefault="00AB52DD" w:rsidP="00AB52DD">
      <w:pPr>
        <w:rPr>
          <w:rFonts w:cs="Arial"/>
          <w:b/>
          <w:bCs/>
          <w:sz w:val="24"/>
        </w:rPr>
      </w:pPr>
    </w:p>
    <w:p w14:paraId="7074146A" w14:textId="77777777" w:rsidR="00AB52DD" w:rsidRPr="00E6243A" w:rsidRDefault="00AB52DD" w:rsidP="00AB52DD">
      <w:pPr>
        <w:rPr>
          <w:rFonts w:cs="Arial"/>
          <w:b/>
          <w:bCs/>
          <w:sz w:val="24"/>
        </w:rPr>
      </w:pPr>
    </w:p>
    <w:p w14:paraId="3040110F" w14:textId="77777777" w:rsidR="00AB52DD" w:rsidRDefault="00AB52DD" w:rsidP="00B273B0">
      <w:pPr>
        <w:pStyle w:val="OCHeading3"/>
      </w:pPr>
      <w:r w:rsidRPr="00E6243A">
        <w:t>Table of contents</w:t>
      </w:r>
    </w:p>
    <w:p w14:paraId="34801ECA" w14:textId="77777777" w:rsidR="00B16FAE" w:rsidRDefault="00B16FAE">
      <w:pPr>
        <w:pStyle w:val="TOC2"/>
        <w:tabs>
          <w:tab w:val="right" w:leader="dot" w:pos="10188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w:anchor="_Toc495390266" w:history="1">
        <w:r w:rsidRPr="007B4661">
          <w:rPr>
            <w:rStyle w:val="Hyperlink"/>
            <w:noProof/>
          </w:rPr>
          <w:t>Section 1: Business Idea, progress so far and possible barriers.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_Toc495390266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229FF3B" w14:textId="77777777" w:rsidR="00B16FAE" w:rsidRDefault="00D40458">
      <w:pPr>
        <w:pStyle w:val="TOC3"/>
        <w:tabs>
          <w:tab w:val="right" w:leader="dot" w:pos="10188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hyperlink w:anchor="_Toc495390267" w:history="1">
        <w:r w:rsidR="00B16FAE" w:rsidRPr="007B4661">
          <w:rPr>
            <w:rStyle w:val="Hyperlink"/>
            <w:noProof/>
          </w:rPr>
          <w:t>Business Idea:</w:t>
        </w:r>
        <w:r w:rsidR="00B16FAE">
          <w:rPr>
            <w:noProof/>
            <w:webHidden/>
          </w:rPr>
          <w:tab/>
        </w:r>
        <w:r w:rsidR="00B16FAE">
          <w:rPr>
            <w:noProof/>
            <w:webHidden/>
          </w:rPr>
          <w:fldChar w:fldCharType="begin"/>
        </w:r>
        <w:r w:rsidR="00B16FAE">
          <w:rPr>
            <w:noProof/>
            <w:webHidden/>
          </w:rPr>
          <w:instrText xml:space="preserve"> PAGEREF _Toc495390267 \h </w:instrText>
        </w:r>
        <w:r w:rsidR="00B16FAE">
          <w:rPr>
            <w:noProof/>
            <w:webHidden/>
          </w:rPr>
        </w:r>
        <w:r w:rsidR="00B16FAE">
          <w:rPr>
            <w:noProof/>
            <w:webHidden/>
          </w:rPr>
          <w:fldChar w:fldCharType="separate"/>
        </w:r>
        <w:r w:rsidR="00B16FAE">
          <w:rPr>
            <w:noProof/>
            <w:webHidden/>
          </w:rPr>
          <w:t>2</w:t>
        </w:r>
        <w:r w:rsidR="00B16FAE">
          <w:rPr>
            <w:noProof/>
            <w:webHidden/>
          </w:rPr>
          <w:fldChar w:fldCharType="end"/>
        </w:r>
      </w:hyperlink>
    </w:p>
    <w:p w14:paraId="103137BA" w14:textId="77777777" w:rsidR="00B16FAE" w:rsidRDefault="00D40458">
      <w:pPr>
        <w:pStyle w:val="TOC2"/>
        <w:tabs>
          <w:tab w:val="right" w:leader="dot" w:pos="10188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495390268" w:history="1">
        <w:r w:rsidR="00B16FAE" w:rsidRPr="007B4661">
          <w:rPr>
            <w:rStyle w:val="Hyperlink"/>
            <w:noProof/>
          </w:rPr>
          <w:t>Section 2: Customers &amp; Competition.</w:t>
        </w:r>
        <w:r w:rsidR="00B16FAE">
          <w:rPr>
            <w:noProof/>
            <w:webHidden/>
          </w:rPr>
          <w:tab/>
        </w:r>
        <w:r w:rsidR="00B16FAE">
          <w:rPr>
            <w:noProof/>
            <w:webHidden/>
          </w:rPr>
          <w:fldChar w:fldCharType="begin"/>
        </w:r>
        <w:r w:rsidR="00B16FAE">
          <w:rPr>
            <w:noProof/>
            <w:webHidden/>
          </w:rPr>
          <w:instrText xml:space="preserve"> PAGEREF _Toc495390268 \h </w:instrText>
        </w:r>
        <w:r w:rsidR="00B16FAE">
          <w:rPr>
            <w:noProof/>
            <w:webHidden/>
          </w:rPr>
        </w:r>
        <w:r w:rsidR="00B16FAE">
          <w:rPr>
            <w:noProof/>
            <w:webHidden/>
          </w:rPr>
          <w:fldChar w:fldCharType="separate"/>
        </w:r>
        <w:r w:rsidR="00B16FAE">
          <w:rPr>
            <w:noProof/>
            <w:webHidden/>
          </w:rPr>
          <w:t>3</w:t>
        </w:r>
        <w:r w:rsidR="00B16FAE">
          <w:rPr>
            <w:noProof/>
            <w:webHidden/>
          </w:rPr>
          <w:fldChar w:fldCharType="end"/>
        </w:r>
      </w:hyperlink>
    </w:p>
    <w:p w14:paraId="4B33A460" w14:textId="77777777" w:rsidR="00B16FAE" w:rsidRDefault="00D40458">
      <w:pPr>
        <w:pStyle w:val="TOC2"/>
        <w:tabs>
          <w:tab w:val="right" w:leader="dot" w:pos="10188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495390269" w:history="1">
        <w:r w:rsidR="00B16FAE" w:rsidRPr="007B4661">
          <w:rPr>
            <w:rStyle w:val="Hyperlink"/>
            <w:noProof/>
          </w:rPr>
          <w:t>Section 3: Financial Understanding.</w:t>
        </w:r>
        <w:r w:rsidR="00B16FAE">
          <w:rPr>
            <w:noProof/>
            <w:webHidden/>
          </w:rPr>
          <w:tab/>
        </w:r>
        <w:r w:rsidR="00B16FAE">
          <w:rPr>
            <w:noProof/>
            <w:webHidden/>
          </w:rPr>
          <w:fldChar w:fldCharType="begin"/>
        </w:r>
        <w:r w:rsidR="00B16FAE">
          <w:rPr>
            <w:noProof/>
            <w:webHidden/>
          </w:rPr>
          <w:instrText xml:space="preserve"> PAGEREF _Toc495390269 \h </w:instrText>
        </w:r>
        <w:r w:rsidR="00B16FAE">
          <w:rPr>
            <w:noProof/>
            <w:webHidden/>
          </w:rPr>
        </w:r>
        <w:r w:rsidR="00B16FAE">
          <w:rPr>
            <w:noProof/>
            <w:webHidden/>
          </w:rPr>
          <w:fldChar w:fldCharType="separate"/>
        </w:r>
        <w:r w:rsidR="00B16FAE">
          <w:rPr>
            <w:noProof/>
            <w:webHidden/>
          </w:rPr>
          <w:t>5</w:t>
        </w:r>
        <w:r w:rsidR="00B16FAE">
          <w:rPr>
            <w:noProof/>
            <w:webHidden/>
          </w:rPr>
          <w:fldChar w:fldCharType="end"/>
        </w:r>
      </w:hyperlink>
    </w:p>
    <w:p w14:paraId="1735CD7F" w14:textId="77777777" w:rsidR="00B16FAE" w:rsidRDefault="00D40458">
      <w:pPr>
        <w:pStyle w:val="TOC3"/>
        <w:tabs>
          <w:tab w:val="right" w:leader="dot" w:pos="10188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hyperlink w:anchor="_Toc495390270" w:history="1">
        <w:r w:rsidR="00B16FAE" w:rsidRPr="007B4661">
          <w:rPr>
            <w:rStyle w:val="Hyperlink"/>
            <w:noProof/>
          </w:rPr>
          <w:t>Personal Survival Budget</w:t>
        </w:r>
        <w:r w:rsidR="00B16FAE">
          <w:rPr>
            <w:noProof/>
            <w:webHidden/>
          </w:rPr>
          <w:tab/>
        </w:r>
        <w:r w:rsidR="00B16FAE">
          <w:rPr>
            <w:noProof/>
            <w:webHidden/>
          </w:rPr>
          <w:fldChar w:fldCharType="begin"/>
        </w:r>
        <w:r w:rsidR="00B16FAE">
          <w:rPr>
            <w:noProof/>
            <w:webHidden/>
          </w:rPr>
          <w:instrText xml:space="preserve"> PAGEREF _Toc495390270 \h </w:instrText>
        </w:r>
        <w:r w:rsidR="00B16FAE">
          <w:rPr>
            <w:noProof/>
            <w:webHidden/>
          </w:rPr>
        </w:r>
        <w:r w:rsidR="00B16FAE">
          <w:rPr>
            <w:noProof/>
            <w:webHidden/>
          </w:rPr>
          <w:fldChar w:fldCharType="separate"/>
        </w:r>
        <w:r w:rsidR="00B16FAE">
          <w:rPr>
            <w:noProof/>
            <w:webHidden/>
          </w:rPr>
          <w:t>5</w:t>
        </w:r>
        <w:r w:rsidR="00B16FAE">
          <w:rPr>
            <w:noProof/>
            <w:webHidden/>
          </w:rPr>
          <w:fldChar w:fldCharType="end"/>
        </w:r>
      </w:hyperlink>
    </w:p>
    <w:p w14:paraId="061933B8" w14:textId="77777777" w:rsidR="00B16FAE" w:rsidRDefault="00D40458">
      <w:pPr>
        <w:pStyle w:val="TOC2"/>
        <w:tabs>
          <w:tab w:val="right" w:leader="dot" w:pos="10188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495390271" w:history="1">
        <w:r w:rsidR="00B16FAE" w:rsidRPr="007B4661">
          <w:rPr>
            <w:rStyle w:val="Hyperlink"/>
            <w:noProof/>
          </w:rPr>
          <w:t>Section 4: Business Summary</w:t>
        </w:r>
        <w:r w:rsidR="00B16FAE">
          <w:rPr>
            <w:noProof/>
            <w:webHidden/>
          </w:rPr>
          <w:tab/>
        </w:r>
        <w:r w:rsidR="00B16FAE">
          <w:rPr>
            <w:noProof/>
            <w:webHidden/>
          </w:rPr>
          <w:fldChar w:fldCharType="begin"/>
        </w:r>
        <w:r w:rsidR="00B16FAE">
          <w:rPr>
            <w:noProof/>
            <w:webHidden/>
          </w:rPr>
          <w:instrText xml:space="preserve"> PAGEREF _Toc495390271 \h </w:instrText>
        </w:r>
        <w:r w:rsidR="00B16FAE">
          <w:rPr>
            <w:noProof/>
            <w:webHidden/>
          </w:rPr>
        </w:r>
        <w:r w:rsidR="00B16FAE">
          <w:rPr>
            <w:noProof/>
            <w:webHidden/>
          </w:rPr>
          <w:fldChar w:fldCharType="separate"/>
        </w:r>
        <w:r w:rsidR="00B16FAE">
          <w:rPr>
            <w:noProof/>
            <w:webHidden/>
          </w:rPr>
          <w:t>7</w:t>
        </w:r>
        <w:r w:rsidR="00B16FAE">
          <w:rPr>
            <w:noProof/>
            <w:webHidden/>
          </w:rPr>
          <w:fldChar w:fldCharType="end"/>
        </w:r>
      </w:hyperlink>
    </w:p>
    <w:p w14:paraId="0FE1BE43" w14:textId="77777777" w:rsidR="00B16FAE" w:rsidRDefault="00D40458">
      <w:pPr>
        <w:pStyle w:val="TOC2"/>
        <w:tabs>
          <w:tab w:val="right" w:leader="dot" w:pos="10188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495390272" w:history="1">
        <w:r w:rsidR="00B16FAE" w:rsidRPr="007B4661">
          <w:rPr>
            <w:rStyle w:val="Hyperlink"/>
            <w:noProof/>
          </w:rPr>
          <w:t>Section 5: Ongoing Progression and goals</w:t>
        </w:r>
        <w:r w:rsidR="00B16FAE">
          <w:rPr>
            <w:noProof/>
            <w:webHidden/>
          </w:rPr>
          <w:tab/>
        </w:r>
        <w:r w:rsidR="00B16FAE">
          <w:rPr>
            <w:noProof/>
            <w:webHidden/>
          </w:rPr>
          <w:fldChar w:fldCharType="begin"/>
        </w:r>
        <w:r w:rsidR="00B16FAE">
          <w:rPr>
            <w:noProof/>
            <w:webHidden/>
          </w:rPr>
          <w:instrText xml:space="preserve"> PAGEREF _Toc495390272 \h </w:instrText>
        </w:r>
        <w:r w:rsidR="00B16FAE">
          <w:rPr>
            <w:noProof/>
            <w:webHidden/>
          </w:rPr>
        </w:r>
        <w:r w:rsidR="00B16FAE">
          <w:rPr>
            <w:noProof/>
            <w:webHidden/>
          </w:rPr>
          <w:fldChar w:fldCharType="separate"/>
        </w:r>
        <w:r w:rsidR="00B16FAE">
          <w:rPr>
            <w:noProof/>
            <w:webHidden/>
          </w:rPr>
          <w:t>8</w:t>
        </w:r>
        <w:r w:rsidR="00B16FAE">
          <w:rPr>
            <w:noProof/>
            <w:webHidden/>
          </w:rPr>
          <w:fldChar w:fldCharType="end"/>
        </w:r>
      </w:hyperlink>
    </w:p>
    <w:p w14:paraId="24DB2B51" w14:textId="405ED605" w:rsidR="00AB52DD" w:rsidRPr="00AB52DD" w:rsidRDefault="00B16FAE" w:rsidP="00AB52DD">
      <w:r>
        <w:rPr>
          <w:rFonts w:ascii="Museo 500" w:hAnsi="Museo 500"/>
          <w:color w:val="1894B2"/>
          <w:sz w:val="28"/>
        </w:rPr>
        <w:fldChar w:fldCharType="end"/>
      </w:r>
    </w:p>
    <w:p w14:paraId="54FF760B" w14:textId="77777777" w:rsidR="00AB52DD" w:rsidRDefault="00AB52DD" w:rsidP="00AB52DD">
      <w:pPr>
        <w:tabs>
          <w:tab w:val="left" w:pos="1220"/>
        </w:tabs>
        <w:rPr>
          <w:rFonts w:cs="Arial"/>
          <w:b/>
          <w:bCs/>
          <w:sz w:val="28"/>
        </w:rPr>
      </w:pPr>
    </w:p>
    <w:p w14:paraId="67605597" w14:textId="77777777" w:rsidR="00AB52DD" w:rsidRDefault="00AB52DD" w:rsidP="00AB52DD">
      <w:pPr>
        <w:tabs>
          <w:tab w:val="left" w:pos="1220"/>
        </w:tabs>
        <w:rPr>
          <w:rFonts w:cs="Arial"/>
          <w:b/>
          <w:bCs/>
          <w:sz w:val="28"/>
        </w:rPr>
      </w:pPr>
    </w:p>
    <w:p w14:paraId="75C07AA3" w14:textId="77777777" w:rsidR="00AB52DD" w:rsidRDefault="00AB52DD" w:rsidP="00AB52DD">
      <w:pPr>
        <w:tabs>
          <w:tab w:val="left" w:pos="1220"/>
        </w:tabs>
        <w:rPr>
          <w:rFonts w:cs="Arial"/>
          <w:b/>
          <w:bCs/>
          <w:sz w:val="28"/>
        </w:rPr>
      </w:pPr>
    </w:p>
    <w:p w14:paraId="742DB7EC" w14:textId="77777777" w:rsidR="00AB52DD" w:rsidRDefault="00AB52DD" w:rsidP="00AB52DD">
      <w:pPr>
        <w:tabs>
          <w:tab w:val="left" w:pos="1220"/>
        </w:tabs>
        <w:rPr>
          <w:rFonts w:cs="Arial"/>
          <w:b/>
          <w:bCs/>
          <w:sz w:val="24"/>
        </w:rPr>
      </w:pPr>
    </w:p>
    <w:p w14:paraId="18F5CA8E" w14:textId="77777777" w:rsidR="00AB52DD" w:rsidRDefault="00AB52DD" w:rsidP="00AB52DD">
      <w:pPr>
        <w:pStyle w:val="OCHeading3"/>
      </w:pPr>
    </w:p>
    <w:p w14:paraId="286859C4" w14:textId="77777777" w:rsidR="00AB52DD" w:rsidRDefault="00AB52DD">
      <w:pPr>
        <w:rPr>
          <w:rFonts w:ascii="Museo Sans 500" w:eastAsia="MS Gothic" w:hAnsi="Museo Sans 500" w:cs="Times New Roman"/>
          <w:b/>
          <w:bCs/>
          <w:color w:val="FF4922"/>
          <w:kern w:val="24"/>
          <w:sz w:val="26"/>
          <w:szCs w:val="26"/>
        </w:rPr>
      </w:pPr>
      <w:bookmarkStart w:id="0" w:name="_GoBack"/>
      <w:bookmarkEnd w:id="0"/>
      <w:r>
        <w:br w:type="page"/>
      </w:r>
    </w:p>
    <w:p w14:paraId="4648862D" w14:textId="77777777" w:rsidR="00AB52DD" w:rsidRPr="00E6243A" w:rsidRDefault="00AB52DD" w:rsidP="00AB52DD">
      <w:pPr>
        <w:pStyle w:val="Heading2"/>
      </w:pPr>
      <w:bookmarkStart w:id="1" w:name="_Toc495390266"/>
      <w:r w:rsidRPr="00E6243A">
        <w:lastRenderedPageBreak/>
        <w:t>Section 1: Business Idea, progress so far and possible barriers.</w:t>
      </w:r>
      <w:bookmarkEnd w:id="1"/>
    </w:p>
    <w:p w14:paraId="67503B3F" w14:textId="77777777" w:rsidR="00AB52DD" w:rsidRPr="00E6243A" w:rsidRDefault="00AB52DD" w:rsidP="00AB52DD">
      <w:pPr>
        <w:pStyle w:val="Heading3"/>
      </w:pPr>
      <w:bookmarkStart w:id="2" w:name="_Toc495390267"/>
      <w:r w:rsidRPr="00E6243A">
        <w:t>Business Idea:</w:t>
      </w:r>
      <w:bookmarkEnd w:id="2"/>
    </w:p>
    <w:p w14:paraId="0BFDC3FF" w14:textId="77777777" w:rsidR="00AB52DD" w:rsidRPr="00E6243A" w:rsidRDefault="00AB52DD" w:rsidP="00AB52DD">
      <w:pPr>
        <w:tabs>
          <w:tab w:val="left" w:pos="1215"/>
        </w:tabs>
        <w:rPr>
          <w:rFonts w:cs="Arial"/>
          <w:b/>
          <w:bCs/>
          <w:sz w:val="24"/>
        </w:rPr>
      </w:pPr>
      <w:r w:rsidRPr="00E6243A">
        <w:rPr>
          <w:rFonts w:cs="Arial"/>
          <w:b/>
          <w:bCs/>
          <w:sz w:val="24"/>
        </w:rPr>
        <w:tab/>
      </w:r>
    </w:p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0"/>
      </w:tblGrid>
      <w:tr w:rsidR="00AB52DD" w:rsidRPr="00E6243A" w14:paraId="499E5CEF" w14:textId="77777777" w:rsidTr="006A2F06">
        <w:trPr>
          <w:trHeight w:val="1699"/>
        </w:trPr>
        <w:tc>
          <w:tcPr>
            <w:tcW w:w="10250" w:type="dxa"/>
          </w:tcPr>
          <w:p w14:paraId="2154B487" w14:textId="77777777" w:rsidR="00AB52DD" w:rsidRPr="00400F2F" w:rsidRDefault="00AB52DD" w:rsidP="00AB52DD">
            <w:pPr>
              <w:pStyle w:val="Heading4"/>
            </w:pPr>
            <w:r w:rsidRPr="00E6243A">
              <w:t>Describe your Business Idea:</w:t>
            </w:r>
          </w:p>
        </w:tc>
      </w:tr>
    </w:tbl>
    <w:p w14:paraId="5B601803" w14:textId="77777777" w:rsidR="00AB52DD" w:rsidRPr="00E6243A" w:rsidRDefault="00AB52DD" w:rsidP="00AB52DD">
      <w:pPr>
        <w:rPr>
          <w:rFonts w:cs="Arial"/>
          <w:sz w:val="24"/>
        </w:rPr>
      </w:pPr>
      <w:r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1EE3C" wp14:editId="34AD6F94">
                <wp:simplePos x="0" y="0"/>
                <wp:positionH relativeFrom="column">
                  <wp:posOffset>-6985</wp:posOffset>
                </wp:positionH>
                <wp:positionV relativeFrom="paragraph">
                  <wp:posOffset>1321435</wp:posOffset>
                </wp:positionV>
                <wp:extent cx="6518910" cy="1100455"/>
                <wp:effectExtent l="0" t="0" r="34290" b="171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11004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CF33" w14:textId="77777777" w:rsidR="00AB52DD" w:rsidRPr="003F1A70" w:rsidRDefault="00AB52DD" w:rsidP="00AB52DD">
                            <w:pPr>
                              <w:pStyle w:val="Heading4"/>
                            </w:pPr>
                            <w:r>
                              <w:t xml:space="preserve">Your </w:t>
                            </w:r>
                            <w:r w:rsidRPr="00AB52DD">
                              <w:rPr>
                                <w:rStyle w:val="Heading4Char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1EE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5pt;margin-top:104.05pt;width:513.3pt;height: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" fillcolor="white [3201]" strokecolor="black [3200]" strokeweight=".5pt">
                <v:textbox>
                  <w:txbxContent>
                    <w:p w14:paraId="508BCF33" w14:textId="77777777" w:rsidR="00AB52DD" w:rsidRPr="003F1A70" w:rsidRDefault="00AB52DD" w:rsidP="00AB52DD">
                      <w:pPr>
                        <w:pStyle w:val="Heading4"/>
                      </w:pPr>
                      <w:r>
                        <w:t xml:space="preserve">Your </w:t>
                      </w:r>
                      <w:r w:rsidRPr="00AB52DD">
                        <w:rPr>
                          <w:rStyle w:val="Heading4Char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9"/>
      </w:tblGrid>
      <w:tr w:rsidR="00AB52DD" w:rsidRPr="00E6243A" w14:paraId="00CB4C63" w14:textId="77777777" w:rsidTr="006A2F06">
        <w:trPr>
          <w:trHeight w:val="1527"/>
        </w:trPr>
        <w:tc>
          <w:tcPr>
            <w:tcW w:w="10249" w:type="dxa"/>
          </w:tcPr>
          <w:p w14:paraId="1086071B" w14:textId="77777777" w:rsidR="00AB52DD" w:rsidRPr="00E6243A" w:rsidRDefault="00AB52DD" w:rsidP="00AB52DD">
            <w:pPr>
              <w:pStyle w:val="Heading4"/>
            </w:pPr>
            <w:r w:rsidRPr="00E6243A">
              <w:t>Give a brief outline of the progress you have made so far:</w:t>
            </w:r>
          </w:p>
        </w:tc>
      </w:tr>
    </w:tbl>
    <w:p w14:paraId="123E2093" w14:textId="77777777" w:rsidR="00AB52DD" w:rsidRPr="00E6243A" w:rsidRDefault="00AB52DD" w:rsidP="00AB52DD">
      <w:pPr>
        <w:rPr>
          <w:rFonts w:cs="Arial"/>
          <w:sz w:val="24"/>
        </w:rPr>
      </w:pP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8"/>
      </w:tblGrid>
      <w:tr w:rsidR="00AB52DD" w:rsidRPr="00E6243A" w14:paraId="2EB28835" w14:textId="77777777" w:rsidTr="00AB52DD">
        <w:trPr>
          <w:trHeight w:val="2177"/>
        </w:trPr>
        <w:tc>
          <w:tcPr>
            <w:tcW w:w="10258" w:type="dxa"/>
          </w:tcPr>
          <w:p w14:paraId="74745A21" w14:textId="77777777" w:rsidR="00AB52DD" w:rsidRPr="00E6243A" w:rsidRDefault="00AB52DD" w:rsidP="00AB52DD">
            <w:pPr>
              <w:pStyle w:val="Heading4"/>
            </w:pPr>
            <w:r w:rsidRPr="00E6243A">
              <w:t>What barriers have you encountered if any?</w:t>
            </w:r>
          </w:p>
        </w:tc>
      </w:tr>
      <w:tr w:rsidR="00AB52DD" w:rsidRPr="00E6243A" w14:paraId="7524961E" w14:textId="77777777" w:rsidTr="006A2F06">
        <w:trPr>
          <w:trHeight w:val="2149"/>
        </w:trPr>
        <w:tc>
          <w:tcPr>
            <w:tcW w:w="10258" w:type="dxa"/>
          </w:tcPr>
          <w:p w14:paraId="12201DD1" w14:textId="77777777" w:rsidR="00AB52DD" w:rsidRPr="00E6243A" w:rsidRDefault="00AB52DD" w:rsidP="00AB52DD">
            <w:pPr>
              <w:pStyle w:val="Heading4"/>
            </w:pPr>
            <w:r w:rsidRPr="00E6243A">
              <w:t>What barriers, if any, do you anticipate?</w:t>
            </w:r>
          </w:p>
        </w:tc>
      </w:tr>
    </w:tbl>
    <w:p w14:paraId="179FE9C6" w14:textId="77777777" w:rsidR="00AB52DD" w:rsidRDefault="00AB52DD" w:rsidP="00AB52DD">
      <w:pPr>
        <w:pStyle w:val="OCHeading3"/>
      </w:pPr>
    </w:p>
    <w:p w14:paraId="6CD8018E" w14:textId="77777777" w:rsidR="00AB52DD" w:rsidRDefault="00AB52DD">
      <w:pPr>
        <w:rPr>
          <w:rFonts w:ascii="Museo Sans 500" w:eastAsia="MS Gothic" w:hAnsi="Museo Sans 500" w:cs="Times New Roman"/>
          <w:b/>
          <w:bCs/>
          <w:color w:val="FF4922"/>
          <w:kern w:val="24"/>
          <w:sz w:val="26"/>
          <w:szCs w:val="26"/>
        </w:rPr>
      </w:pPr>
      <w:r>
        <w:br w:type="page"/>
      </w:r>
    </w:p>
    <w:p w14:paraId="35C0A05E" w14:textId="77777777" w:rsidR="00AB52DD" w:rsidRPr="00E6243A" w:rsidRDefault="00AB52DD" w:rsidP="00AB52DD">
      <w:pPr>
        <w:pStyle w:val="Heading2"/>
      </w:pPr>
      <w:bookmarkStart w:id="3" w:name="_Toc495390268"/>
      <w:r w:rsidRPr="00E6243A">
        <w:lastRenderedPageBreak/>
        <w:t>Section 2: Customers &amp; Competition.</w:t>
      </w:r>
      <w:bookmarkEnd w:id="3"/>
    </w:p>
    <w:p w14:paraId="39D512B0" w14:textId="77777777" w:rsidR="00AB52DD" w:rsidRPr="00E6243A" w:rsidRDefault="00AB52DD" w:rsidP="00AB52DD">
      <w:pPr>
        <w:pStyle w:val="OOBodyText"/>
        <w:rPr>
          <w:b/>
        </w:rPr>
      </w:pPr>
      <w:r w:rsidRPr="00E6243A">
        <w:t>Based on your market research, outline your customers and competitors?</w:t>
      </w:r>
    </w:p>
    <w:p w14:paraId="3E3AA9ED" w14:textId="77777777" w:rsidR="00AB52DD" w:rsidRPr="00E6243A" w:rsidRDefault="00AB52DD" w:rsidP="00AB52DD">
      <w:pPr>
        <w:rPr>
          <w:rFonts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AB52DD" w:rsidRPr="00E6243A" w14:paraId="28B0F6F0" w14:textId="77777777" w:rsidTr="006A2F06">
        <w:trPr>
          <w:trHeight w:val="3150"/>
        </w:trPr>
        <w:tc>
          <w:tcPr>
            <w:tcW w:w="10206" w:type="dxa"/>
          </w:tcPr>
          <w:p w14:paraId="6B95C794" w14:textId="77777777" w:rsidR="00AB52DD" w:rsidRPr="00E6243A" w:rsidRDefault="00AB52DD" w:rsidP="00AB52DD">
            <w:pPr>
              <w:pStyle w:val="Heading4"/>
            </w:pPr>
            <w:r w:rsidRPr="00E6243A">
              <w:t>Customer profile</w:t>
            </w:r>
          </w:p>
          <w:p w14:paraId="6C167AD7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35737089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</w:tr>
    </w:tbl>
    <w:p w14:paraId="27FE0D63" w14:textId="77777777" w:rsidR="00AB52DD" w:rsidRPr="00E6243A" w:rsidRDefault="00AB52DD" w:rsidP="00AB52DD">
      <w:pPr>
        <w:rPr>
          <w:rFonts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2"/>
      </w:tblGrid>
      <w:tr w:rsidR="00AB52DD" w:rsidRPr="00E6243A" w14:paraId="34D8EB77" w14:textId="77777777" w:rsidTr="006A2F06">
        <w:trPr>
          <w:trHeight w:val="3256"/>
        </w:trPr>
        <w:tc>
          <w:tcPr>
            <w:tcW w:w="10202" w:type="dxa"/>
          </w:tcPr>
          <w:p w14:paraId="58544B48" w14:textId="77777777" w:rsidR="00AB52DD" w:rsidRPr="00E6243A" w:rsidRDefault="00AB52DD" w:rsidP="00AB52DD">
            <w:pPr>
              <w:pStyle w:val="Heading4"/>
            </w:pPr>
            <w:r w:rsidRPr="00E6243A">
              <w:t>Main Competitors</w:t>
            </w:r>
          </w:p>
        </w:tc>
      </w:tr>
    </w:tbl>
    <w:p w14:paraId="00CDF3B3" w14:textId="77777777" w:rsidR="00AB52DD" w:rsidRPr="00E6243A" w:rsidRDefault="00AB52DD" w:rsidP="00AB52DD">
      <w:pPr>
        <w:rPr>
          <w:rFonts w:cs="Arial"/>
          <w:sz w:val="24"/>
        </w:rPr>
      </w:pP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1"/>
      </w:tblGrid>
      <w:tr w:rsidR="00AB52DD" w:rsidRPr="00E6243A" w14:paraId="509D497E" w14:textId="77777777" w:rsidTr="006A2F06">
        <w:trPr>
          <w:trHeight w:val="3549"/>
        </w:trPr>
        <w:tc>
          <w:tcPr>
            <w:tcW w:w="10271" w:type="dxa"/>
          </w:tcPr>
          <w:p w14:paraId="780AC7BB" w14:textId="77777777" w:rsidR="00AB52DD" w:rsidRPr="00E6243A" w:rsidRDefault="00AB52DD" w:rsidP="00AB52DD">
            <w:pPr>
              <w:pStyle w:val="Heading4"/>
            </w:pPr>
            <w:r w:rsidRPr="00E6243A">
              <w:t>What market research techniques did you use to gather this information?</w:t>
            </w:r>
          </w:p>
        </w:tc>
      </w:tr>
    </w:tbl>
    <w:p w14:paraId="3D195631" w14:textId="77777777" w:rsidR="00AB52DD" w:rsidRDefault="00AB52DD" w:rsidP="00AB52DD">
      <w:pPr>
        <w:pStyle w:val="OCHeading3"/>
      </w:pPr>
    </w:p>
    <w:p w14:paraId="100C7377" w14:textId="77777777" w:rsidR="00AB52DD" w:rsidRDefault="00AB52DD">
      <w:pPr>
        <w:rPr>
          <w:rFonts w:ascii="Museo Sans 500" w:eastAsia="MS Gothic" w:hAnsi="Museo Sans 500" w:cs="Times New Roman"/>
          <w:b/>
          <w:bCs/>
          <w:color w:val="FF4922"/>
          <w:kern w:val="24"/>
          <w:sz w:val="26"/>
          <w:szCs w:val="26"/>
        </w:rPr>
      </w:pPr>
      <w:r>
        <w:br w:type="page"/>
      </w:r>
    </w:p>
    <w:p w14:paraId="48B651A7" w14:textId="77777777" w:rsidR="00AB52DD" w:rsidRPr="00E6243A" w:rsidRDefault="00AB52DD" w:rsidP="00AB52DD">
      <w:pPr>
        <w:pStyle w:val="OCHeading3"/>
      </w:pPr>
      <w:r w:rsidRPr="00E6243A">
        <w:lastRenderedPageBreak/>
        <w:t>SWOT analysis</w:t>
      </w:r>
    </w:p>
    <w:p w14:paraId="15676111" w14:textId="77777777" w:rsidR="00AB52DD" w:rsidRPr="00E6243A" w:rsidRDefault="00AB52DD" w:rsidP="00AB52DD">
      <w:pPr>
        <w:rPr>
          <w:rFonts w:cs="Arial"/>
          <w:b/>
          <w:sz w:val="24"/>
        </w:rPr>
      </w:pPr>
    </w:p>
    <w:p w14:paraId="3A038425" w14:textId="77777777" w:rsidR="00AB52DD" w:rsidRDefault="00AB52DD" w:rsidP="00AB52DD">
      <w:pPr>
        <w:pStyle w:val="OOBodyText"/>
      </w:pPr>
      <w:r w:rsidRPr="00E6243A">
        <w:t>Complete the following SWOT analysis based on your business</w:t>
      </w:r>
      <w:r>
        <w:t>.</w:t>
      </w:r>
    </w:p>
    <w:p w14:paraId="33F15769" w14:textId="77777777" w:rsidR="00AB52DD" w:rsidRPr="00E6243A" w:rsidRDefault="00AB52DD" w:rsidP="00AB52DD">
      <w:pPr>
        <w:rPr>
          <w:rFonts w:cs="Arial"/>
          <w:sz w:val="24"/>
        </w:rPr>
      </w:pPr>
    </w:p>
    <w:p w14:paraId="4CB31410" w14:textId="77777777" w:rsidR="00AB52DD" w:rsidRPr="00E6243A" w:rsidRDefault="00AB52DD" w:rsidP="00AB52DD">
      <w:pPr>
        <w:rPr>
          <w:rFonts w:cs="Arial"/>
          <w:sz w:val="24"/>
        </w:rPr>
      </w:pPr>
    </w:p>
    <w:tbl>
      <w:tblPr>
        <w:tblW w:w="9126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563"/>
      </w:tblGrid>
      <w:tr w:rsidR="00AB52DD" w:rsidRPr="00E6243A" w14:paraId="0A952242" w14:textId="77777777" w:rsidTr="00AB52DD">
        <w:trPr>
          <w:trHeight w:val="5285"/>
        </w:trPr>
        <w:tc>
          <w:tcPr>
            <w:tcW w:w="4563" w:type="dxa"/>
          </w:tcPr>
          <w:p w14:paraId="0D157724" w14:textId="77777777" w:rsidR="00AB52DD" w:rsidRPr="00E6243A" w:rsidRDefault="00AB52DD" w:rsidP="00AB52DD">
            <w:pPr>
              <w:pStyle w:val="Heading4"/>
            </w:pPr>
            <w:r w:rsidRPr="00400F2F">
              <w:t>Strengths</w:t>
            </w:r>
          </w:p>
        </w:tc>
        <w:tc>
          <w:tcPr>
            <w:tcW w:w="4563" w:type="dxa"/>
          </w:tcPr>
          <w:p w14:paraId="0B8864F1" w14:textId="77777777" w:rsidR="00AB52DD" w:rsidRPr="00E6243A" w:rsidRDefault="00AB52DD" w:rsidP="00AB52DD">
            <w:pPr>
              <w:pStyle w:val="Heading4"/>
            </w:pPr>
            <w:r w:rsidRPr="00400F2F">
              <w:t>Weaknesses</w:t>
            </w:r>
          </w:p>
        </w:tc>
      </w:tr>
      <w:tr w:rsidR="00AB52DD" w:rsidRPr="00E6243A" w14:paraId="6EC1D53B" w14:textId="77777777" w:rsidTr="006A2F06">
        <w:trPr>
          <w:trHeight w:val="5233"/>
        </w:trPr>
        <w:tc>
          <w:tcPr>
            <w:tcW w:w="4563" w:type="dxa"/>
          </w:tcPr>
          <w:p w14:paraId="164FF401" w14:textId="77777777" w:rsidR="00AB52DD" w:rsidRPr="00E6243A" w:rsidRDefault="00AB52DD" w:rsidP="00AB52DD">
            <w:pPr>
              <w:pStyle w:val="Heading4"/>
            </w:pPr>
            <w:r w:rsidRPr="00400F2F">
              <w:t>Opportunities</w:t>
            </w:r>
          </w:p>
        </w:tc>
        <w:tc>
          <w:tcPr>
            <w:tcW w:w="4563" w:type="dxa"/>
          </w:tcPr>
          <w:p w14:paraId="14507C6B" w14:textId="77777777" w:rsidR="00AB52DD" w:rsidRPr="00E6243A" w:rsidRDefault="00AB52DD" w:rsidP="00AB52DD">
            <w:pPr>
              <w:pStyle w:val="Heading4"/>
            </w:pPr>
            <w:r w:rsidRPr="00400F2F">
              <w:t>Threats</w:t>
            </w:r>
          </w:p>
        </w:tc>
      </w:tr>
    </w:tbl>
    <w:p w14:paraId="1D1E39C3" w14:textId="77777777" w:rsidR="00AB52DD" w:rsidRDefault="00AB52DD" w:rsidP="00AB52DD">
      <w:pPr>
        <w:pStyle w:val="OCHeading3"/>
      </w:pPr>
    </w:p>
    <w:p w14:paraId="2B9AB519" w14:textId="77777777" w:rsidR="00AB52DD" w:rsidRDefault="00AB52DD">
      <w:pPr>
        <w:rPr>
          <w:rFonts w:ascii="Museo Sans 500" w:eastAsia="MS Gothic" w:hAnsi="Museo Sans 500" w:cs="Times New Roman"/>
          <w:b/>
          <w:bCs/>
          <w:color w:val="FF4922"/>
          <w:kern w:val="24"/>
          <w:sz w:val="26"/>
          <w:szCs w:val="26"/>
        </w:rPr>
      </w:pPr>
      <w:r>
        <w:br w:type="page"/>
      </w:r>
    </w:p>
    <w:p w14:paraId="69224FF4" w14:textId="77777777" w:rsidR="00AB52DD" w:rsidRPr="00E6243A" w:rsidRDefault="00AB52DD" w:rsidP="00AB52DD">
      <w:pPr>
        <w:pStyle w:val="Heading2"/>
      </w:pPr>
      <w:bookmarkStart w:id="4" w:name="_Toc495390269"/>
      <w:r w:rsidRPr="00E6243A">
        <w:lastRenderedPageBreak/>
        <w:t>Section 3: Financial Understanding.</w:t>
      </w:r>
      <w:bookmarkEnd w:id="4"/>
    </w:p>
    <w:p w14:paraId="6462359B" w14:textId="77777777" w:rsidR="00AB52DD" w:rsidRPr="00E6243A" w:rsidRDefault="00AB52DD" w:rsidP="00AB52DD">
      <w:pPr>
        <w:rPr>
          <w:rFonts w:cs="Arial"/>
          <w:sz w:val="24"/>
        </w:rPr>
      </w:pPr>
    </w:p>
    <w:p w14:paraId="26AF5FB7" w14:textId="77777777" w:rsidR="00AB52DD" w:rsidRPr="00400F2F" w:rsidRDefault="00AB52DD" w:rsidP="00AB52DD">
      <w:pPr>
        <w:pStyle w:val="Heading3"/>
      </w:pPr>
      <w:bookmarkStart w:id="5" w:name="_Toc495390270"/>
      <w:r w:rsidRPr="00400F2F">
        <w:t>Personal Survival Budget</w:t>
      </w:r>
      <w:bookmarkEnd w:id="5"/>
    </w:p>
    <w:p w14:paraId="30F7B23E" w14:textId="77777777" w:rsidR="00AB52DD" w:rsidRPr="00E6243A" w:rsidRDefault="00AB52DD" w:rsidP="00AB52DD">
      <w:pPr>
        <w:rPr>
          <w:rFonts w:cs="Arial"/>
          <w:b/>
          <w:bCs/>
          <w:sz w:val="24"/>
          <w:u w:val="single"/>
        </w:rPr>
      </w:pPr>
    </w:p>
    <w:p w14:paraId="297DC84C" w14:textId="77777777" w:rsidR="00AB52DD" w:rsidRPr="00E6243A" w:rsidRDefault="00AB52DD" w:rsidP="00AB52DD">
      <w:pPr>
        <w:pStyle w:val="OOBodyText"/>
      </w:pPr>
      <w:r w:rsidRPr="00E6243A">
        <w:t xml:space="preserve">Following your training </w:t>
      </w:r>
      <w:proofErr w:type="gramStart"/>
      <w:r w:rsidRPr="00E6243A">
        <w:t>session</w:t>
      </w:r>
      <w:proofErr w:type="gramEnd"/>
      <w:r w:rsidRPr="00E6243A">
        <w:t xml:space="preserve"> you should now know what level of income your business needs to generate. Complete the table below including as much information as possible.</w:t>
      </w:r>
    </w:p>
    <w:p w14:paraId="5979C1EE" w14:textId="77777777" w:rsidR="00AB52DD" w:rsidRPr="00E6243A" w:rsidRDefault="00AB52DD" w:rsidP="00AB52DD">
      <w:pPr>
        <w:rPr>
          <w:rFonts w:cs="Arial"/>
          <w:sz w:val="24"/>
        </w:rPr>
      </w:pPr>
    </w:p>
    <w:tbl>
      <w:tblPr>
        <w:tblW w:w="8613" w:type="dxa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551"/>
      </w:tblGrid>
      <w:tr w:rsidR="00AB52DD" w:rsidRPr="00302E3D" w14:paraId="374D0EBC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2F11BBC0" w14:textId="77777777" w:rsidR="00AB52DD" w:rsidRPr="00302E3D" w:rsidRDefault="00AB52DD" w:rsidP="006A2F06">
            <w:pPr>
              <w:pStyle w:val="OOBodyText"/>
              <w:rPr>
                <w:b/>
                <w:sz w:val="20"/>
                <w:szCs w:val="20"/>
              </w:rPr>
            </w:pPr>
            <w:r w:rsidRPr="00302E3D">
              <w:rPr>
                <w:b/>
                <w:sz w:val="20"/>
                <w:szCs w:val="20"/>
              </w:rPr>
              <w:t>Monthly Outgoings</w:t>
            </w:r>
          </w:p>
        </w:tc>
        <w:tc>
          <w:tcPr>
            <w:tcW w:w="2551" w:type="dxa"/>
            <w:vAlign w:val="center"/>
          </w:tcPr>
          <w:p w14:paraId="565C8AFE" w14:textId="77777777" w:rsidR="00AB52DD" w:rsidRPr="00302E3D" w:rsidRDefault="00AB52DD" w:rsidP="006A2F06">
            <w:pPr>
              <w:pStyle w:val="OOBodyText"/>
              <w:rPr>
                <w:b/>
                <w:sz w:val="20"/>
                <w:szCs w:val="20"/>
              </w:rPr>
            </w:pPr>
            <w:r w:rsidRPr="00302E3D">
              <w:rPr>
                <w:b/>
                <w:sz w:val="20"/>
                <w:szCs w:val="20"/>
              </w:rPr>
              <w:t xml:space="preserve">Amount </w:t>
            </w:r>
            <w:proofErr w:type="spellStart"/>
            <w:r w:rsidRPr="00302E3D">
              <w:rPr>
                <w:b/>
                <w:sz w:val="20"/>
                <w:szCs w:val="20"/>
              </w:rPr>
              <w:t>pcm</w:t>
            </w:r>
            <w:proofErr w:type="spellEnd"/>
          </w:p>
        </w:tc>
      </w:tr>
      <w:tr w:rsidR="00AB52DD" w:rsidRPr="00E6243A" w14:paraId="677B1743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223B21AF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 xml:space="preserve">Mortgage or Rent </w:t>
            </w:r>
          </w:p>
        </w:tc>
        <w:tc>
          <w:tcPr>
            <w:tcW w:w="2551" w:type="dxa"/>
            <w:vAlign w:val="center"/>
          </w:tcPr>
          <w:p w14:paraId="5187F2D1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67180C8E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78384F49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Council Tax</w:t>
            </w:r>
          </w:p>
        </w:tc>
        <w:tc>
          <w:tcPr>
            <w:tcW w:w="2551" w:type="dxa"/>
            <w:vAlign w:val="center"/>
          </w:tcPr>
          <w:p w14:paraId="23469D94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6846BBAD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20A6A2F7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Water Charges</w:t>
            </w:r>
          </w:p>
        </w:tc>
        <w:tc>
          <w:tcPr>
            <w:tcW w:w="2551" w:type="dxa"/>
            <w:vAlign w:val="center"/>
          </w:tcPr>
          <w:p w14:paraId="33C6AF7A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78D10F0A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7C9ACC50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Gas, Oil and Electricity</w:t>
            </w:r>
          </w:p>
        </w:tc>
        <w:tc>
          <w:tcPr>
            <w:tcW w:w="2551" w:type="dxa"/>
            <w:vAlign w:val="center"/>
          </w:tcPr>
          <w:p w14:paraId="599D0B8D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6C4C166D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073AE547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Telephone</w:t>
            </w:r>
          </w:p>
        </w:tc>
        <w:tc>
          <w:tcPr>
            <w:tcW w:w="2551" w:type="dxa"/>
            <w:vAlign w:val="center"/>
          </w:tcPr>
          <w:p w14:paraId="797A84F8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763C0171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3E054903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 xml:space="preserve">Insurances (house, life, health </w:t>
            </w:r>
            <w:proofErr w:type="spellStart"/>
            <w:r w:rsidRPr="00400F2F">
              <w:rPr>
                <w:sz w:val="19"/>
                <w:szCs w:val="19"/>
              </w:rPr>
              <w:t>etc</w:t>
            </w:r>
            <w:proofErr w:type="spellEnd"/>
            <w:r w:rsidRPr="00400F2F">
              <w:rPr>
                <w:sz w:val="19"/>
                <w:szCs w:val="19"/>
              </w:rPr>
              <w:t>)</w:t>
            </w:r>
          </w:p>
        </w:tc>
        <w:tc>
          <w:tcPr>
            <w:tcW w:w="2551" w:type="dxa"/>
            <w:vAlign w:val="center"/>
          </w:tcPr>
          <w:p w14:paraId="6BCEC3D7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5DD5FE5B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77105371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Food</w:t>
            </w:r>
          </w:p>
        </w:tc>
        <w:tc>
          <w:tcPr>
            <w:tcW w:w="2551" w:type="dxa"/>
            <w:vAlign w:val="center"/>
          </w:tcPr>
          <w:p w14:paraId="485E1EF2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14E687D9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758BDE18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Clothing</w:t>
            </w:r>
          </w:p>
        </w:tc>
        <w:tc>
          <w:tcPr>
            <w:tcW w:w="2551" w:type="dxa"/>
            <w:vAlign w:val="center"/>
          </w:tcPr>
          <w:p w14:paraId="11D43449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5D817B40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6AF65391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Vehicle tax and insurance</w:t>
            </w:r>
          </w:p>
        </w:tc>
        <w:tc>
          <w:tcPr>
            <w:tcW w:w="2551" w:type="dxa"/>
            <w:vAlign w:val="center"/>
          </w:tcPr>
          <w:p w14:paraId="06F0C350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6D73500A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4B622004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 xml:space="preserve">Vehicle costs – petrol, servicing </w:t>
            </w:r>
            <w:proofErr w:type="spellStart"/>
            <w:r w:rsidRPr="00400F2F">
              <w:rPr>
                <w:sz w:val="19"/>
                <w:szCs w:val="19"/>
              </w:rPr>
              <w:t>etc</w:t>
            </w:r>
            <w:proofErr w:type="spellEnd"/>
          </w:p>
        </w:tc>
        <w:tc>
          <w:tcPr>
            <w:tcW w:w="2551" w:type="dxa"/>
            <w:vAlign w:val="center"/>
          </w:tcPr>
          <w:p w14:paraId="0E730429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15032B57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7BD283D8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 xml:space="preserve">TV licence, Newspapers, magazines </w:t>
            </w:r>
            <w:proofErr w:type="spellStart"/>
            <w:r w:rsidRPr="00400F2F">
              <w:rPr>
                <w:sz w:val="19"/>
                <w:szCs w:val="19"/>
              </w:rPr>
              <w:t>etc</w:t>
            </w:r>
            <w:proofErr w:type="spellEnd"/>
          </w:p>
        </w:tc>
        <w:tc>
          <w:tcPr>
            <w:tcW w:w="2551" w:type="dxa"/>
            <w:vAlign w:val="center"/>
          </w:tcPr>
          <w:p w14:paraId="5618EB2E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04639CAB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35A26419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 xml:space="preserve">Leisure - eating out, going out, clubs, pubs </w:t>
            </w:r>
            <w:proofErr w:type="spellStart"/>
            <w:r w:rsidRPr="00400F2F">
              <w:rPr>
                <w:sz w:val="19"/>
                <w:szCs w:val="19"/>
              </w:rPr>
              <w:t>etc</w:t>
            </w:r>
            <w:proofErr w:type="spellEnd"/>
          </w:p>
        </w:tc>
        <w:tc>
          <w:tcPr>
            <w:tcW w:w="2551" w:type="dxa"/>
            <w:vAlign w:val="center"/>
          </w:tcPr>
          <w:p w14:paraId="31E6F577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6E4E9795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7C7DF5B4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Hobbies</w:t>
            </w:r>
          </w:p>
        </w:tc>
        <w:tc>
          <w:tcPr>
            <w:tcW w:w="2551" w:type="dxa"/>
            <w:vAlign w:val="center"/>
          </w:tcPr>
          <w:p w14:paraId="0747F354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6A97D225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581A2690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Holidays</w:t>
            </w:r>
          </w:p>
        </w:tc>
        <w:tc>
          <w:tcPr>
            <w:tcW w:w="2551" w:type="dxa"/>
            <w:vAlign w:val="center"/>
          </w:tcPr>
          <w:p w14:paraId="7E4650D4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3C34212A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5D65BC77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 xml:space="preserve">Birthdays, Christmas </w:t>
            </w:r>
            <w:proofErr w:type="spellStart"/>
            <w:r w:rsidRPr="00400F2F">
              <w:rPr>
                <w:sz w:val="19"/>
                <w:szCs w:val="19"/>
              </w:rPr>
              <w:t>etc</w:t>
            </w:r>
            <w:proofErr w:type="spellEnd"/>
          </w:p>
        </w:tc>
        <w:tc>
          <w:tcPr>
            <w:tcW w:w="2551" w:type="dxa"/>
            <w:vAlign w:val="center"/>
          </w:tcPr>
          <w:p w14:paraId="22FC1812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32761A32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36E90BB2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Children (e.g. activities, sports etc.)</w:t>
            </w:r>
          </w:p>
        </w:tc>
        <w:tc>
          <w:tcPr>
            <w:tcW w:w="2551" w:type="dxa"/>
            <w:vAlign w:val="center"/>
          </w:tcPr>
          <w:p w14:paraId="2572716D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5EC8BD1F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77D7C175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Decorating, house maintenance</w:t>
            </w:r>
          </w:p>
        </w:tc>
        <w:tc>
          <w:tcPr>
            <w:tcW w:w="2551" w:type="dxa"/>
            <w:vAlign w:val="center"/>
          </w:tcPr>
          <w:p w14:paraId="2B25A8C8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189EE899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560C3E81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Credit card/loan repayments</w:t>
            </w:r>
          </w:p>
        </w:tc>
        <w:tc>
          <w:tcPr>
            <w:tcW w:w="2551" w:type="dxa"/>
            <w:vAlign w:val="center"/>
          </w:tcPr>
          <w:p w14:paraId="2EC6B873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5F2C5219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234E00BD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Class 2 National Insurance</w:t>
            </w:r>
          </w:p>
        </w:tc>
        <w:tc>
          <w:tcPr>
            <w:tcW w:w="2551" w:type="dxa"/>
            <w:vAlign w:val="center"/>
          </w:tcPr>
          <w:p w14:paraId="027F0D42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5C82CA9F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425680F8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Contingencies</w:t>
            </w:r>
          </w:p>
        </w:tc>
        <w:tc>
          <w:tcPr>
            <w:tcW w:w="2551" w:type="dxa"/>
            <w:vAlign w:val="center"/>
          </w:tcPr>
          <w:p w14:paraId="0B9E8C8E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3B73ED41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20A427F4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 xml:space="preserve">Other </w:t>
            </w:r>
            <w:proofErr w:type="gramStart"/>
            <w:r w:rsidRPr="00400F2F">
              <w:rPr>
                <w:sz w:val="19"/>
                <w:szCs w:val="19"/>
              </w:rPr>
              <w:t xml:space="preserve">(  </w:t>
            </w:r>
            <w:proofErr w:type="gramEnd"/>
            <w:r w:rsidRPr="00400F2F">
              <w:rPr>
                <w:sz w:val="19"/>
                <w:szCs w:val="19"/>
              </w:rPr>
              <w:t xml:space="preserve">                    )</w:t>
            </w:r>
          </w:p>
        </w:tc>
        <w:tc>
          <w:tcPr>
            <w:tcW w:w="2551" w:type="dxa"/>
            <w:vAlign w:val="center"/>
          </w:tcPr>
          <w:p w14:paraId="549D8E96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2F326F2B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6961AB81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proofErr w:type="gramStart"/>
            <w:r w:rsidRPr="00400F2F">
              <w:rPr>
                <w:sz w:val="19"/>
                <w:szCs w:val="19"/>
              </w:rPr>
              <w:t>Other  (</w:t>
            </w:r>
            <w:proofErr w:type="gramEnd"/>
            <w:r w:rsidRPr="00400F2F">
              <w:rPr>
                <w:sz w:val="19"/>
                <w:szCs w:val="19"/>
              </w:rPr>
              <w:t xml:space="preserve">                     )</w:t>
            </w:r>
          </w:p>
        </w:tc>
        <w:tc>
          <w:tcPr>
            <w:tcW w:w="2551" w:type="dxa"/>
            <w:vAlign w:val="center"/>
          </w:tcPr>
          <w:p w14:paraId="62FD6C59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62DC4092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3CDFA07C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proofErr w:type="gramStart"/>
            <w:r w:rsidRPr="00400F2F">
              <w:rPr>
                <w:sz w:val="19"/>
                <w:szCs w:val="19"/>
              </w:rPr>
              <w:t>Other  (</w:t>
            </w:r>
            <w:proofErr w:type="gramEnd"/>
            <w:r w:rsidRPr="00400F2F">
              <w:rPr>
                <w:sz w:val="19"/>
                <w:szCs w:val="19"/>
              </w:rPr>
              <w:t xml:space="preserve">                     )</w:t>
            </w:r>
          </w:p>
        </w:tc>
        <w:tc>
          <w:tcPr>
            <w:tcW w:w="2551" w:type="dxa"/>
            <w:vAlign w:val="center"/>
          </w:tcPr>
          <w:p w14:paraId="6A1C830C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</w:p>
        </w:tc>
      </w:tr>
      <w:tr w:rsidR="00AB52DD" w:rsidRPr="00E6243A" w14:paraId="3DBD5EB9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36A5F961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302E3D">
              <w:rPr>
                <w:b/>
                <w:sz w:val="19"/>
                <w:szCs w:val="19"/>
              </w:rPr>
              <w:t>Total</w:t>
            </w:r>
            <w:r w:rsidRPr="00400F2F">
              <w:rPr>
                <w:sz w:val="19"/>
                <w:szCs w:val="19"/>
              </w:rPr>
              <w:t xml:space="preserve"> </w:t>
            </w:r>
            <w:r w:rsidRPr="00302E3D">
              <w:rPr>
                <w:b/>
                <w:sz w:val="19"/>
                <w:szCs w:val="19"/>
              </w:rPr>
              <w:t>outgoings</w:t>
            </w:r>
          </w:p>
        </w:tc>
        <w:tc>
          <w:tcPr>
            <w:tcW w:w="2551" w:type="dxa"/>
            <w:vAlign w:val="center"/>
          </w:tcPr>
          <w:p w14:paraId="185CDE00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£</w:t>
            </w:r>
          </w:p>
        </w:tc>
      </w:tr>
      <w:tr w:rsidR="00AB52DD" w:rsidRPr="00E6243A" w14:paraId="5733392D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24E7A5F1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Income from partner</w:t>
            </w:r>
          </w:p>
        </w:tc>
        <w:tc>
          <w:tcPr>
            <w:tcW w:w="2551" w:type="dxa"/>
            <w:vAlign w:val="center"/>
          </w:tcPr>
          <w:p w14:paraId="65D5D402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£</w:t>
            </w:r>
          </w:p>
        </w:tc>
      </w:tr>
      <w:tr w:rsidR="00AB52DD" w:rsidRPr="00E6243A" w14:paraId="68126FF8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63255521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Other income (e.g. pension)</w:t>
            </w:r>
          </w:p>
        </w:tc>
        <w:tc>
          <w:tcPr>
            <w:tcW w:w="2551" w:type="dxa"/>
            <w:vAlign w:val="center"/>
          </w:tcPr>
          <w:p w14:paraId="2A3FAE67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£</w:t>
            </w:r>
          </w:p>
        </w:tc>
      </w:tr>
      <w:tr w:rsidR="00AB52DD" w:rsidRPr="00E6243A" w14:paraId="2C8B5E87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265E7308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Other income (e.g. benefits)</w:t>
            </w:r>
          </w:p>
        </w:tc>
        <w:tc>
          <w:tcPr>
            <w:tcW w:w="2551" w:type="dxa"/>
            <w:vAlign w:val="center"/>
          </w:tcPr>
          <w:p w14:paraId="106FD001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£</w:t>
            </w:r>
          </w:p>
        </w:tc>
      </w:tr>
      <w:tr w:rsidR="00AB52DD" w:rsidRPr="00E6243A" w14:paraId="7DC7F654" w14:textId="77777777" w:rsidTr="006A2F06">
        <w:trPr>
          <w:trHeight w:val="144"/>
        </w:trPr>
        <w:tc>
          <w:tcPr>
            <w:tcW w:w="6062" w:type="dxa"/>
            <w:vAlign w:val="center"/>
          </w:tcPr>
          <w:p w14:paraId="79B6224D" w14:textId="77777777" w:rsidR="00AB52DD" w:rsidRPr="00302E3D" w:rsidRDefault="00AB52DD" w:rsidP="006A2F06">
            <w:pPr>
              <w:pStyle w:val="OOBodyText"/>
              <w:rPr>
                <w:b/>
                <w:sz w:val="19"/>
                <w:szCs w:val="19"/>
              </w:rPr>
            </w:pPr>
            <w:r w:rsidRPr="00302E3D">
              <w:rPr>
                <w:b/>
                <w:sz w:val="19"/>
                <w:szCs w:val="19"/>
              </w:rPr>
              <w:t>Personal income necessary from business</w:t>
            </w:r>
          </w:p>
        </w:tc>
        <w:tc>
          <w:tcPr>
            <w:tcW w:w="2551" w:type="dxa"/>
            <w:vAlign w:val="center"/>
          </w:tcPr>
          <w:p w14:paraId="5B4EEC31" w14:textId="77777777" w:rsidR="00AB52DD" w:rsidRPr="00400F2F" w:rsidRDefault="00AB52DD" w:rsidP="006A2F06">
            <w:pPr>
              <w:pStyle w:val="OOBodyText"/>
              <w:rPr>
                <w:sz w:val="19"/>
                <w:szCs w:val="19"/>
              </w:rPr>
            </w:pPr>
            <w:r w:rsidRPr="00400F2F">
              <w:rPr>
                <w:sz w:val="19"/>
                <w:szCs w:val="19"/>
              </w:rPr>
              <w:t>£</w:t>
            </w:r>
          </w:p>
        </w:tc>
      </w:tr>
    </w:tbl>
    <w:p w14:paraId="7B41EF3F" w14:textId="77777777" w:rsidR="00AB52DD" w:rsidRDefault="00AB52DD" w:rsidP="00AB52DD">
      <w:pPr>
        <w:pStyle w:val="OCHeading3"/>
      </w:pPr>
    </w:p>
    <w:p w14:paraId="2B84321C" w14:textId="77777777" w:rsidR="00AB52DD" w:rsidRDefault="00AB52DD">
      <w:pPr>
        <w:rPr>
          <w:rFonts w:ascii="Museo Sans 500" w:eastAsia="MS Gothic" w:hAnsi="Museo Sans 500" w:cs="Times New Roman"/>
          <w:b/>
          <w:bCs/>
          <w:color w:val="FF4922"/>
          <w:kern w:val="24"/>
          <w:sz w:val="26"/>
          <w:szCs w:val="26"/>
        </w:rPr>
      </w:pPr>
      <w:r>
        <w:br w:type="page"/>
      </w:r>
    </w:p>
    <w:p w14:paraId="09831725" w14:textId="77777777" w:rsidR="00AB52DD" w:rsidRPr="00E6243A" w:rsidRDefault="00AB52DD" w:rsidP="00AB52DD">
      <w:pPr>
        <w:pStyle w:val="OCHeading3"/>
      </w:pPr>
      <w:r w:rsidRPr="00E6243A">
        <w:lastRenderedPageBreak/>
        <w:t>Start Up Costs</w:t>
      </w:r>
    </w:p>
    <w:p w14:paraId="051B980C" w14:textId="77777777" w:rsidR="00AB52DD" w:rsidRPr="00E6243A" w:rsidRDefault="00AB52DD" w:rsidP="00AB52DD">
      <w:pPr>
        <w:rPr>
          <w:rFonts w:cs="Arial"/>
          <w:sz w:val="24"/>
        </w:rPr>
      </w:pPr>
      <w:r w:rsidRPr="00E6243A">
        <w:rPr>
          <w:rFonts w:cs="Arial"/>
          <w:sz w:val="24"/>
        </w:rPr>
        <w:t xml:space="preserve"> </w:t>
      </w:r>
    </w:p>
    <w:p w14:paraId="0EA4C148" w14:textId="77777777" w:rsidR="00AB52DD" w:rsidRDefault="00AB52DD" w:rsidP="00AB52DD">
      <w:pPr>
        <w:pStyle w:val="OOBodyText"/>
      </w:pPr>
      <w:r w:rsidRPr="00E6243A">
        <w:t xml:space="preserve">Based on your research, list below an itemised account of your estimated </w:t>
      </w:r>
      <w:proofErr w:type="spellStart"/>
      <w:r w:rsidRPr="00E6243A">
        <w:t>start up</w:t>
      </w:r>
      <w:proofErr w:type="spellEnd"/>
      <w:r w:rsidRPr="00E6243A">
        <w:t xml:space="preserve"> costs.</w:t>
      </w:r>
    </w:p>
    <w:p w14:paraId="61978E1E" w14:textId="77777777" w:rsidR="00AB52DD" w:rsidRPr="00E6243A" w:rsidRDefault="00AB52DD" w:rsidP="00AB52DD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551"/>
      </w:tblGrid>
      <w:tr w:rsidR="00AB52DD" w:rsidRPr="00E6243A" w14:paraId="13AF7EE8" w14:textId="77777777" w:rsidTr="006A2F06">
        <w:tc>
          <w:tcPr>
            <w:tcW w:w="7763" w:type="dxa"/>
          </w:tcPr>
          <w:p w14:paraId="0E340020" w14:textId="77777777" w:rsidR="00AB52DD" w:rsidRPr="00AB52DD" w:rsidRDefault="00AB52DD" w:rsidP="00AB52DD">
            <w:r w:rsidRPr="00AB52DD">
              <w:t>Item or resource</w:t>
            </w:r>
          </w:p>
        </w:tc>
        <w:tc>
          <w:tcPr>
            <w:tcW w:w="2551" w:type="dxa"/>
          </w:tcPr>
          <w:p w14:paraId="7BF57C53" w14:textId="77777777" w:rsidR="00AB52DD" w:rsidRPr="00AB52DD" w:rsidRDefault="00AB52DD" w:rsidP="00AB52DD">
            <w:r w:rsidRPr="00AB52DD">
              <w:t>Estimated cost</w:t>
            </w:r>
          </w:p>
        </w:tc>
      </w:tr>
      <w:tr w:rsidR="00AB52DD" w:rsidRPr="00E6243A" w14:paraId="1DB6976C" w14:textId="77777777" w:rsidTr="006A2F06">
        <w:tc>
          <w:tcPr>
            <w:tcW w:w="7763" w:type="dxa"/>
          </w:tcPr>
          <w:p w14:paraId="4EA43C68" w14:textId="77777777" w:rsidR="00AB52DD" w:rsidRPr="00AB52DD" w:rsidRDefault="00AB52DD" w:rsidP="00AB52DD">
            <w:proofErr w:type="spellStart"/>
            <w:r w:rsidRPr="00AB52DD">
              <w:t>Eg</w:t>
            </w:r>
            <w:proofErr w:type="spellEnd"/>
            <w:r w:rsidRPr="00AB52DD">
              <w:t xml:space="preserve"> Business Cards, Insurance, Domain Name </w:t>
            </w:r>
            <w:proofErr w:type="spellStart"/>
            <w:r w:rsidRPr="00AB52DD">
              <w:t>etc</w:t>
            </w:r>
            <w:proofErr w:type="spellEnd"/>
          </w:p>
          <w:p w14:paraId="0DAE4F7B" w14:textId="77777777" w:rsidR="00AB52DD" w:rsidRPr="00AB52DD" w:rsidRDefault="00AB52DD" w:rsidP="00AB52DD"/>
          <w:p w14:paraId="732BD229" w14:textId="77777777" w:rsidR="00AB52DD" w:rsidRPr="00AB52DD" w:rsidRDefault="00AB52DD" w:rsidP="00AB52DD"/>
          <w:p w14:paraId="732A5CBD" w14:textId="77777777" w:rsidR="00AB52DD" w:rsidRPr="00AB52DD" w:rsidRDefault="00AB52DD" w:rsidP="00AB52DD"/>
          <w:p w14:paraId="3B34A397" w14:textId="77777777" w:rsidR="00AB52DD" w:rsidRPr="00AB52DD" w:rsidRDefault="00AB52DD" w:rsidP="00AB52DD"/>
          <w:p w14:paraId="6D74A51B" w14:textId="77777777" w:rsidR="00AB52DD" w:rsidRPr="00AB52DD" w:rsidRDefault="00AB52DD" w:rsidP="00AB52DD"/>
          <w:p w14:paraId="2EEEE110" w14:textId="77777777" w:rsidR="00AB52DD" w:rsidRPr="00AB52DD" w:rsidRDefault="00AB52DD" w:rsidP="00AB52DD"/>
          <w:p w14:paraId="1D3CFE27" w14:textId="77777777" w:rsidR="00AB52DD" w:rsidRPr="00AB52DD" w:rsidRDefault="00AB52DD" w:rsidP="00AB52DD"/>
          <w:p w14:paraId="47EEE1C1" w14:textId="77777777" w:rsidR="00AB52DD" w:rsidRPr="00AB52DD" w:rsidRDefault="00AB52DD" w:rsidP="00AB52DD"/>
          <w:p w14:paraId="32577CCF" w14:textId="77777777" w:rsidR="00AB52DD" w:rsidRPr="00AB52DD" w:rsidRDefault="00AB52DD" w:rsidP="00AB52DD"/>
        </w:tc>
        <w:tc>
          <w:tcPr>
            <w:tcW w:w="2551" w:type="dxa"/>
          </w:tcPr>
          <w:p w14:paraId="615BE6EA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</w:tr>
      <w:tr w:rsidR="00AB52DD" w:rsidRPr="00E6243A" w14:paraId="013B0FE1" w14:textId="77777777" w:rsidTr="006A2F06">
        <w:tc>
          <w:tcPr>
            <w:tcW w:w="7763" w:type="dxa"/>
          </w:tcPr>
          <w:p w14:paraId="00DBB9BE" w14:textId="77777777" w:rsidR="00AB52DD" w:rsidRPr="00E6243A" w:rsidRDefault="00AB52DD" w:rsidP="006A2F06">
            <w:pPr>
              <w:rPr>
                <w:rFonts w:cs="Arial"/>
                <w:b/>
                <w:sz w:val="24"/>
              </w:rPr>
            </w:pPr>
          </w:p>
          <w:p w14:paraId="087167A6" w14:textId="77777777" w:rsidR="00AB52DD" w:rsidRPr="00302E3D" w:rsidRDefault="00AB52DD" w:rsidP="006A2F06">
            <w:pPr>
              <w:pStyle w:val="OOBodyText"/>
              <w:rPr>
                <w:b/>
              </w:rPr>
            </w:pPr>
            <w:r w:rsidRPr="00E6243A">
              <w:t xml:space="preserve">                                               </w:t>
            </w:r>
            <w:r>
              <w:t xml:space="preserve">                       </w:t>
            </w:r>
            <w:r w:rsidRPr="00E6243A">
              <w:t xml:space="preserve">  </w:t>
            </w:r>
            <w:r>
              <w:rPr>
                <w:b/>
              </w:rPr>
              <w:t xml:space="preserve">Total </w:t>
            </w:r>
            <w:r w:rsidRPr="00302E3D">
              <w:rPr>
                <w:b/>
              </w:rPr>
              <w:t>amount needed</w:t>
            </w:r>
          </w:p>
        </w:tc>
        <w:tc>
          <w:tcPr>
            <w:tcW w:w="2551" w:type="dxa"/>
          </w:tcPr>
          <w:p w14:paraId="01A1F293" w14:textId="77777777" w:rsidR="00AB52DD" w:rsidRPr="00E6243A" w:rsidRDefault="00AB52DD" w:rsidP="006A2F06">
            <w:pPr>
              <w:rPr>
                <w:rFonts w:cs="Arial"/>
                <w:b/>
                <w:sz w:val="24"/>
              </w:rPr>
            </w:pPr>
          </w:p>
          <w:p w14:paraId="3CE390E9" w14:textId="77777777" w:rsidR="00AB52DD" w:rsidRPr="00E6243A" w:rsidRDefault="00AB52DD" w:rsidP="006A2F06">
            <w:pPr>
              <w:rPr>
                <w:rFonts w:cs="Arial"/>
                <w:b/>
                <w:sz w:val="24"/>
                <w:szCs w:val="32"/>
              </w:rPr>
            </w:pPr>
            <w:r w:rsidRPr="00E6243A">
              <w:rPr>
                <w:rFonts w:cs="Arial"/>
                <w:b/>
                <w:sz w:val="24"/>
                <w:szCs w:val="32"/>
              </w:rPr>
              <w:t>£</w:t>
            </w:r>
          </w:p>
        </w:tc>
      </w:tr>
    </w:tbl>
    <w:p w14:paraId="51DCEE2C" w14:textId="77777777" w:rsidR="00AB52DD" w:rsidRDefault="00AB52DD" w:rsidP="00AB52DD">
      <w:pPr>
        <w:rPr>
          <w:rFonts w:cs="Arial"/>
          <w:sz w:val="24"/>
        </w:rPr>
      </w:pPr>
    </w:p>
    <w:p w14:paraId="23A9FA1C" w14:textId="77777777" w:rsidR="00AB52DD" w:rsidRDefault="00AB52DD" w:rsidP="00AB52DD">
      <w:pPr>
        <w:pStyle w:val="OCHeading3"/>
      </w:pPr>
      <w:r w:rsidRPr="004F7236">
        <w:t>Overheads</w:t>
      </w:r>
    </w:p>
    <w:p w14:paraId="4AECC73B" w14:textId="77777777" w:rsidR="00AB52DD" w:rsidRDefault="00AB52DD" w:rsidP="00AB52DD">
      <w:pPr>
        <w:rPr>
          <w:rFonts w:cs="Arial"/>
          <w:sz w:val="24"/>
        </w:rPr>
      </w:pPr>
    </w:p>
    <w:p w14:paraId="78A41213" w14:textId="77777777" w:rsidR="00AB52DD" w:rsidRPr="004F7236" w:rsidRDefault="00AB52DD" w:rsidP="00AB52DD">
      <w:pPr>
        <w:pStyle w:val="OOBodyText"/>
      </w:pPr>
      <w:r>
        <w:t>Based on your research, list below an itemised account of your estimated running costs</w:t>
      </w:r>
    </w:p>
    <w:p w14:paraId="49565578" w14:textId="77777777" w:rsidR="00AB52DD" w:rsidRPr="00E6243A" w:rsidRDefault="00AB52DD" w:rsidP="00AB52DD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0"/>
        <w:gridCol w:w="1983"/>
        <w:gridCol w:w="2261"/>
      </w:tblGrid>
      <w:tr w:rsidR="00AB52DD" w:rsidRPr="00E6243A" w14:paraId="7864CF65" w14:textId="77777777" w:rsidTr="006A2F06">
        <w:tc>
          <w:tcPr>
            <w:tcW w:w="6170" w:type="dxa"/>
          </w:tcPr>
          <w:p w14:paraId="1019AC19" w14:textId="77777777" w:rsidR="00AB52DD" w:rsidRPr="00302E3D" w:rsidRDefault="00AB52DD" w:rsidP="006A2F06">
            <w:pPr>
              <w:pStyle w:val="OOBodyText"/>
              <w:rPr>
                <w:b/>
              </w:rPr>
            </w:pPr>
            <w:r w:rsidRPr="00302E3D">
              <w:rPr>
                <w:b/>
              </w:rPr>
              <w:t>Item or resource</w:t>
            </w:r>
          </w:p>
        </w:tc>
        <w:tc>
          <w:tcPr>
            <w:tcW w:w="1983" w:type="dxa"/>
          </w:tcPr>
          <w:p w14:paraId="43EBE3D8" w14:textId="77777777" w:rsidR="00AB52DD" w:rsidRDefault="00AB52DD" w:rsidP="006A2F06">
            <w:pPr>
              <w:pStyle w:val="OOBodyText"/>
              <w:rPr>
                <w:b/>
              </w:rPr>
            </w:pPr>
            <w:r w:rsidRPr="00302E3D">
              <w:rPr>
                <w:b/>
              </w:rPr>
              <w:t>Regularity</w:t>
            </w:r>
          </w:p>
          <w:p w14:paraId="4B90A81D" w14:textId="77777777" w:rsidR="00AB52DD" w:rsidRPr="00E6243A" w:rsidRDefault="00AB52DD" w:rsidP="006A2F06">
            <w:pPr>
              <w:pStyle w:val="OOBodyText"/>
            </w:pP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Monthly </w:t>
            </w:r>
          </w:p>
        </w:tc>
        <w:tc>
          <w:tcPr>
            <w:tcW w:w="2261" w:type="dxa"/>
          </w:tcPr>
          <w:p w14:paraId="078E47CA" w14:textId="77777777" w:rsidR="00AB52DD" w:rsidRPr="00E6243A" w:rsidRDefault="00AB52DD" w:rsidP="006A2F06">
            <w:pPr>
              <w:pStyle w:val="OOBodyText"/>
            </w:pPr>
            <w:r w:rsidRPr="00302E3D">
              <w:rPr>
                <w:b/>
              </w:rPr>
              <w:t>Estimated</w:t>
            </w:r>
            <w:r w:rsidRPr="00E6243A">
              <w:t xml:space="preserve"> </w:t>
            </w:r>
            <w:r w:rsidRPr="00302E3D">
              <w:rPr>
                <w:b/>
              </w:rPr>
              <w:t>cost</w:t>
            </w:r>
          </w:p>
        </w:tc>
      </w:tr>
      <w:tr w:rsidR="00AB52DD" w:rsidRPr="00E6243A" w14:paraId="4FFD9320" w14:textId="77777777" w:rsidTr="006A2F06">
        <w:tc>
          <w:tcPr>
            <w:tcW w:w="6170" w:type="dxa"/>
          </w:tcPr>
          <w:p w14:paraId="4E754CAD" w14:textId="77777777" w:rsidR="00AB52DD" w:rsidRDefault="00AB52DD" w:rsidP="006A2F06">
            <w:pPr>
              <w:pStyle w:val="OOBodyText"/>
            </w:pPr>
            <w:proofErr w:type="spellStart"/>
            <w:r>
              <w:t>Eg</w:t>
            </w:r>
            <w:proofErr w:type="spellEnd"/>
            <w:r>
              <w:t xml:space="preserve"> Rent of premises, telephone </w:t>
            </w:r>
            <w:proofErr w:type="spellStart"/>
            <w:r>
              <w:t>etc</w:t>
            </w:r>
            <w:proofErr w:type="spellEnd"/>
          </w:p>
          <w:p w14:paraId="050B73C6" w14:textId="77777777" w:rsidR="00AB52DD" w:rsidRPr="00E6243A" w:rsidRDefault="00AB52DD" w:rsidP="006A2F06">
            <w:pPr>
              <w:pStyle w:val="OOBodyText"/>
            </w:pPr>
          </w:p>
          <w:p w14:paraId="23652E20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7BA74821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5B871744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68948084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2413289D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0E09CEA7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29499850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0764FF05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  <w:tc>
          <w:tcPr>
            <w:tcW w:w="1983" w:type="dxa"/>
          </w:tcPr>
          <w:p w14:paraId="48982102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  <w:tc>
          <w:tcPr>
            <w:tcW w:w="2261" w:type="dxa"/>
          </w:tcPr>
          <w:p w14:paraId="0F371A6D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</w:tr>
      <w:tr w:rsidR="00AB52DD" w:rsidRPr="00E6243A" w14:paraId="59776EC1" w14:textId="77777777" w:rsidTr="006A2F06">
        <w:tc>
          <w:tcPr>
            <w:tcW w:w="6170" w:type="dxa"/>
          </w:tcPr>
          <w:p w14:paraId="4E02100F" w14:textId="77777777" w:rsidR="00AB52DD" w:rsidRPr="00E6243A" w:rsidRDefault="00AB52DD" w:rsidP="006A2F06">
            <w:pPr>
              <w:rPr>
                <w:rFonts w:cs="Arial"/>
                <w:b/>
                <w:sz w:val="24"/>
              </w:rPr>
            </w:pPr>
          </w:p>
          <w:p w14:paraId="402EFCB2" w14:textId="77777777" w:rsidR="00AB52DD" w:rsidRPr="00E6243A" w:rsidRDefault="00AB52DD" w:rsidP="006A2F06">
            <w:pPr>
              <w:pStyle w:val="OOBodyText"/>
            </w:pPr>
            <w:r w:rsidRPr="00E6243A">
              <w:t xml:space="preserve">                                               </w:t>
            </w:r>
            <w:r>
              <w:t xml:space="preserve">    </w:t>
            </w:r>
            <w:r w:rsidRPr="00302E3D">
              <w:rPr>
                <w:b/>
              </w:rPr>
              <w:t>Total</w:t>
            </w:r>
            <w:r>
              <w:t xml:space="preserve"> </w:t>
            </w:r>
            <w:r w:rsidRPr="00302E3D">
              <w:rPr>
                <w:b/>
              </w:rPr>
              <w:t>amount</w:t>
            </w:r>
            <w:r w:rsidRPr="00E6243A">
              <w:t xml:space="preserve"> </w:t>
            </w:r>
            <w:r w:rsidRPr="00302E3D">
              <w:rPr>
                <w:b/>
              </w:rPr>
              <w:t>needed</w:t>
            </w:r>
          </w:p>
        </w:tc>
        <w:tc>
          <w:tcPr>
            <w:tcW w:w="1983" w:type="dxa"/>
          </w:tcPr>
          <w:p w14:paraId="65A10C0F" w14:textId="77777777" w:rsidR="00AB52DD" w:rsidRPr="00E6243A" w:rsidRDefault="00AB52DD" w:rsidP="006A2F0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61" w:type="dxa"/>
          </w:tcPr>
          <w:p w14:paraId="6E587BA8" w14:textId="77777777" w:rsidR="00AB52DD" w:rsidRPr="00E6243A" w:rsidRDefault="00AB52DD" w:rsidP="006A2F06">
            <w:pPr>
              <w:rPr>
                <w:rFonts w:cs="Arial"/>
                <w:b/>
                <w:sz w:val="24"/>
              </w:rPr>
            </w:pPr>
          </w:p>
          <w:p w14:paraId="538CBE90" w14:textId="77777777" w:rsidR="00AB52DD" w:rsidRPr="00E6243A" w:rsidRDefault="00AB52DD" w:rsidP="006A2F06">
            <w:pPr>
              <w:rPr>
                <w:rFonts w:cs="Arial"/>
                <w:b/>
                <w:sz w:val="24"/>
                <w:szCs w:val="32"/>
              </w:rPr>
            </w:pPr>
            <w:r w:rsidRPr="00E6243A">
              <w:rPr>
                <w:rFonts w:cs="Arial"/>
                <w:b/>
                <w:sz w:val="24"/>
                <w:szCs w:val="32"/>
              </w:rPr>
              <w:t>£</w:t>
            </w:r>
          </w:p>
        </w:tc>
      </w:tr>
    </w:tbl>
    <w:p w14:paraId="55E0D726" w14:textId="77777777" w:rsidR="00AB52DD" w:rsidRDefault="00AB52DD" w:rsidP="00AB52DD">
      <w:pPr>
        <w:pStyle w:val="OCHeading3"/>
      </w:pPr>
    </w:p>
    <w:p w14:paraId="2DAAC25E" w14:textId="77777777" w:rsidR="00AB52DD" w:rsidRDefault="00AB52DD">
      <w:pPr>
        <w:rPr>
          <w:rFonts w:ascii="Museo Sans 500" w:eastAsia="MS Gothic" w:hAnsi="Museo Sans 500" w:cs="Times New Roman"/>
          <w:b/>
          <w:bCs/>
          <w:color w:val="FF4922"/>
          <w:kern w:val="24"/>
          <w:sz w:val="26"/>
          <w:szCs w:val="26"/>
        </w:rPr>
      </w:pPr>
      <w:r>
        <w:br w:type="page"/>
      </w:r>
    </w:p>
    <w:p w14:paraId="0AEF69C4" w14:textId="77777777" w:rsidR="00AB52DD" w:rsidRPr="00E6243A" w:rsidRDefault="00AB52DD" w:rsidP="00AB52DD">
      <w:pPr>
        <w:pStyle w:val="Heading2"/>
      </w:pPr>
      <w:bookmarkStart w:id="6" w:name="_Toc495390271"/>
      <w:r w:rsidRPr="00E6243A">
        <w:lastRenderedPageBreak/>
        <w:t>Section 4: Business Summary</w:t>
      </w:r>
      <w:bookmarkEnd w:id="6"/>
    </w:p>
    <w:p w14:paraId="1DB940F9" w14:textId="77777777" w:rsidR="00AB52DD" w:rsidRPr="00E6243A" w:rsidRDefault="00AB52DD" w:rsidP="00AB52DD">
      <w:pPr>
        <w:pStyle w:val="OOBodyText"/>
      </w:pPr>
      <w:r w:rsidRPr="00E6243A">
        <w:t>Summarise these key points for your business</w:t>
      </w:r>
    </w:p>
    <w:p w14:paraId="66FE4FD8" w14:textId="77777777" w:rsidR="00AB52DD" w:rsidRPr="00E6243A" w:rsidRDefault="00AB52DD" w:rsidP="00AB52DD">
      <w:pPr>
        <w:rPr>
          <w:rFonts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AB52DD" w:rsidRPr="00E6243A" w14:paraId="6EF134A3" w14:textId="77777777" w:rsidTr="006A2F06">
        <w:trPr>
          <w:trHeight w:val="10189"/>
        </w:trPr>
        <w:tc>
          <w:tcPr>
            <w:tcW w:w="10206" w:type="dxa"/>
          </w:tcPr>
          <w:p w14:paraId="454A04EF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43AC1B24" w14:textId="77777777" w:rsidR="00AB52DD" w:rsidRPr="00E6243A" w:rsidRDefault="00AB52DD" w:rsidP="006A2F06">
            <w:pPr>
              <w:pStyle w:val="OOBodyText"/>
            </w:pPr>
            <w:r w:rsidRPr="00E6243A">
              <w:t>What your business is all about:</w:t>
            </w:r>
          </w:p>
          <w:p w14:paraId="3C9A1782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7E84B17C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4399EB64" w14:textId="77777777" w:rsidR="00AB52DD" w:rsidRPr="00E6243A" w:rsidRDefault="00AB52DD" w:rsidP="006A2F06">
            <w:pPr>
              <w:pStyle w:val="OOBodyText"/>
            </w:pPr>
            <w:r>
              <w:t>Have you chosen a trading name (and checked it’s available</w:t>
            </w:r>
            <w:proofErr w:type="gramStart"/>
            <w:r>
              <w:t>)?</w:t>
            </w:r>
            <w:r w:rsidRPr="00E6243A">
              <w:t>:</w:t>
            </w:r>
            <w:proofErr w:type="gramEnd"/>
          </w:p>
          <w:p w14:paraId="02E83339" w14:textId="77777777" w:rsidR="00AB52DD" w:rsidRDefault="00AB52DD" w:rsidP="006A2F06">
            <w:pPr>
              <w:rPr>
                <w:rFonts w:cs="Arial"/>
                <w:sz w:val="24"/>
              </w:rPr>
            </w:pPr>
          </w:p>
          <w:p w14:paraId="2101C7A8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5C55497B" w14:textId="77777777" w:rsidR="00AB52DD" w:rsidRPr="00E6243A" w:rsidRDefault="00AB52DD" w:rsidP="006A2F06">
            <w:pPr>
              <w:pStyle w:val="OOBodyText"/>
            </w:pPr>
            <w:r w:rsidRPr="00E6243A">
              <w:t>Main points of your SWOT analysis:</w:t>
            </w:r>
          </w:p>
          <w:p w14:paraId="4EF0CF2C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07489C83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07A8F2AF" w14:textId="77777777" w:rsidR="00AB52DD" w:rsidRPr="00E6243A" w:rsidRDefault="00AB52DD" w:rsidP="006A2F06">
            <w:pPr>
              <w:pStyle w:val="OOBodyText"/>
            </w:pPr>
            <w:r w:rsidRPr="00E6243A">
              <w:t>USP (if any):</w:t>
            </w:r>
          </w:p>
          <w:p w14:paraId="7772D3AD" w14:textId="77777777" w:rsidR="00AB52DD" w:rsidRDefault="00AB52DD" w:rsidP="006A2F06">
            <w:pPr>
              <w:rPr>
                <w:rFonts w:cs="Arial"/>
                <w:sz w:val="24"/>
              </w:rPr>
            </w:pPr>
          </w:p>
          <w:p w14:paraId="0B2F8538" w14:textId="77777777" w:rsidR="00AB52DD" w:rsidRDefault="00AB52DD" w:rsidP="006A2F06">
            <w:pPr>
              <w:rPr>
                <w:rFonts w:cs="Arial"/>
                <w:sz w:val="24"/>
              </w:rPr>
            </w:pPr>
          </w:p>
          <w:p w14:paraId="39166214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  <w:r w:rsidRPr="00C64D9C">
              <w:rPr>
                <w:rFonts w:cs="Arial"/>
                <w:szCs w:val="22"/>
              </w:rPr>
              <w:t>Why will people buy your products or use your service</w:t>
            </w:r>
            <w:r>
              <w:rPr>
                <w:rFonts w:cs="Arial"/>
                <w:sz w:val="24"/>
              </w:rPr>
              <w:t>?</w:t>
            </w:r>
          </w:p>
          <w:p w14:paraId="2ABD5D9A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3DBCA999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09C32575" w14:textId="77777777" w:rsidR="00AB52DD" w:rsidRPr="00E6243A" w:rsidRDefault="00AB52DD" w:rsidP="006A2F06">
            <w:pPr>
              <w:pStyle w:val="OOBodyText"/>
            </w:pPr>
            <w:r w:rsidRPr="00E6243A">
              <w:t>Niche Market (if any):</w:t>
            </w:r>
          </w:p>
          <w:p w14:paraId="1E80A8F0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48DDB1D7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7BFC56D9" w14:textId="77777777" w:rsidR="00AB52DD" w:rsidRPr="00E6243A" w:rsidRDefault="00AB52DD" w:rsidP="006A2F06">
            <w:pPr>
              <w:pStyle w:val="OOBodyText"/>
            </w:pPr>
            <w:r w:rsidRPr="00E6243A">
              <w:t>How you are going to overcome barriers:</w:t>
            </w:r>
          </w:p>
          <w:p w14:paraId="1A9CC98E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0BED16D8" w14:textId="77777777" w:rsidR="00AB52DD" w:rsidRDefault="00AB52DD" w:rsidP="006A2F06">
            <w:pPr>
              <w:rPr>
                <w:rFonts w:cs="Arial"/>
                <w:sz w:val="24"/>
              </w:rPr>
            </w:pPr>
          </w:p>
          <w:p w14:paraId="2192102C" w14:textId="77777777" w:rsidR="00AB52DD" w:rsidRDefault="00AB52DD" w:rsidP="006A2F06">
            <w:pPr>
              <w:pStyle w:val="OOBodyText"/>
            </w:pPr>
            <w:r>
              <w:t>When are you planning to start trading?</w:t>
            </w:r>
          </w:p>
          <w:p w14:paraId="7B832832" w14:textId="77777777" w:rsidR="00AB52DD" w:rsidRPr="00C64D9C" w:rsidRDefault="00AB52DD" w:rsidP="006A2F06">
            <w:pPr>
              <w:pStyle w:val="OOBodyText"/>
              <w:rPr>
                <w:sz w:val="24"/>
              </w:rPr>
            </w:pPr>
          </w:p>
          <w:p w14:paraId="71A9F98D" w14:textId="77777777" w:rsidR="00AB52DD" w:rsidRPr="00C64D9C" w:rsidRDefault="00AB52DD" w:rsidP="006A2F06">
            <w:pPr>
              <w:pStyle w:val="OOBodyText"/>
              <w:rPr>
                <w:sz w:val="24"/>
              </w:rPr>
            </w:pPr>
          </w:p>
          <w:p w14:paraId="20D78BF0" w14:textId="77777777" w:rsidR="00AB52DD" w:rsidRDefault="00AB52DD" w:rsidP="006A2F06">
            <w:pPr>
              <w:pStyle w:val="OOBodyText"/>
            </w:pPr>
            <w:r>
              <w:t>Have you already registered with HMRC and/or Companies House?</w:t>
            </w:r>
          </w:p>
          <w:p w14:paraId="08203774" w14:textId="77777777" w:rsidR="00AB52DD" w:rsidRDefault="00AB52DD" w:rsidP="006A2F06">
            <w:pPr>
              <w:rPr>
                <w:rFonts w:cs="Arial"/>
                <w:sz w:val="24"/>
              </w:rPr>
            </w:pPr>
          </w:p>
          <w:p w14:paraId="56FC18A2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2049E13C" w14:textId="77777777" w:rsidR="00AB52DD" w:rsidRPr="00E6243A" w:rsidRDefault="00AB52DD" w:rsidP="006A2F06">
            <w:pPr>
              <w:pStyle w:val="OOBodyText"/>
            </w:pPr>
            <w:r w:rsidRPr="00E6243A">
              <w:t>Next steps:</w:t>
            </w:r>
          </w:p>
          <w:p w14:paraId="4D52813B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71348461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06C7762D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2D0D566B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73B917F1" w14:textId="77777777" w:rsidR="00AB52DD" w:rsidRDefault="00AB52DD" w:rsidP="006A2F06">
            <w:pPr>
              <w:rPr>
                <w:rFonts w:cs="Arial"/>
                <w:sz w:val="24"/>
              </w:rPr>
            </w:pPr>
          </w:p>
          <w:p w14:paraId="1ED866EC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</w:tr>
    </w:tbl>
    <w:p w14:paraId="367D474E" w14:textId="77777777" w:rsidR="00AB52DD" w:rsidRDefault="00AB52DD" w:rsidP="00AB52DD">
      <w:pPr>
        <w:pStyle w:val="OCHeading3"/>
      </w:pPr>
    </w:p>
    <w:p w14:paraId="7F253900" w14:textId="77777777" w:rsidR="00AB52DD" w:rsidRDefault="00AB52DD">
      <w:pPr>
        <w:rPr>
          <w:rFonts w:ascii="Museo Sans 500" w:eastAsia="MS Gothic" w:hAnsi="Museo Sans 500" w:cs="Times New Roman"/>
          <w:b/>
          <w:bCs/>
          <w:color w:val="FF4922"/>
          <w:kern w:val="24"/>
          <w:sz w:val="26"/>
          <w:szCs w:val="26"/>
        </w:rPr>
      </w:pPr>
      <w:r>
        <w:br w:type="page"/>
      </w:r>
    </w:p>
    <w:p w14:paraId="5208A1A5" w14:textId="77777777" w:rsidR="00AB52DD" w:rsidRPr="00E6243A" w:rsidRDefault="00AB52DD" w:rsidP="00AB52DD">
      <w:pPr>
        <w:pStyle w:val="Heading2"/>
      </w:pPr>
      <w:bookmarkStart w:id="7" w:name="_Toc495390272"/>
      <w:r w:rsidRPr="00E6243A">
        <w:lastRenderedPageBreak/>
        <w:t>Section 5: Ongoing Progression and goals</w:t>
      </w:r>
      <w:bookmarkEnd w:id="7"/>
    </w:p>
    <w:p w14:paraId="302E1F78" w14:textId="77777777" w:rsidR="00AB52DD" w:rsidRPr="00E6243A" w:rsidRDefault="00AB52DD" w:rsidP="00AB52DD">
      <w:pPr>
        <w:pStyle w:val="OOBodyText"/>
      </w:pPr>
      <w:r w:rsidRPr="00E6243A">
        <w:t xml:space="preserve">What decisions have you got to make before moving forward with your business? e.g. finance, childcare, debt, benefits, training </w:t>
      </w:r>
      <w:proofErr w:type="spellStart"/>
      <w:r w:rsidRPr="00E6243A">
        <w:t>etc</w:t>
      </w:r>
      <w:proofErr w:type="spellEnd"/>
      <w:r w:rsidRPr="00E6243A">
        <w:t>?</w:t>
      </w:r>
    </w:p>
    <w:p w14:paraId="747A00FA" w14:textId="77777777" w:rsidR="00AB52DD" w:rsidRPr="00E6243A" w:rsidRDefault="00AB52DD" w:rsidP="00AB52DD">
      <w:pPr>
        <w:rPr>
          <w:rFonts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AB52DD" w:rsidRPr="00E6243A" w14:paraId="4ED83E2C" w14:textId="77777777" w:rsidTr="006A2F06">
        <w:trPr>
          <w:trHeight w:val="390"/>
        </w:trPr>
        <w:tc>
          <w:tcPr>
            <w:tcW w:w="4962" w:type="dxa"/>
          </w:tcPr>
          <w:p w14:paraId="0784747B" w14:textId="77777777" w:rsidR="00AB52DD" w:rsidRPr="00E6243A" w:rsidRDefault="00AB52DD" w:rsidP="006A2F06">
            <w:pPr>
              <w:pStyle w:val="OOBodyText"/>
            </w:pPr>
            <w:r w:rsidRPr="00E6243A">
              <w:t>Decisions</w:t>
            </w:r>
          </w:p>
        </w:tc>
        <w:tc>
          <w:tcPr>
            <w:tcW w:w="5103" w:type="dxa"/>
          </w:tcPr>
          <w:p w14:paraId="7F753752" w14:textId="77777777" w:rsidR="00AB52DD" w:rsidRPr="00E6243A" w:rsidRDefault="00AB52DD" w:rsidP="006A2F06">
            <w:pPr>
              <w:pStyle w:val="OOBodyText"/>
            </w:pPr>
            <w:r w:rsidRPr="00E6243A">
              <w:t>Action to be taken</w:t>
            </w:r>
          </w:p>
        </w:tc>
      </w:tr>
      <w:tr w:rsidR="00AB52DD" w:rsidRPr="00E6243A" w14:paraId="34B99995" w14:textId="77777777" w:rsidTr="006A2F06">
        <w:trPr>
          <w:trHeight w:val="3028"/>
        </w:trPr>
        <w:tc>
          <w:tcPr>
            <w:tcW w:w="4962" w:type="dxa"/>
          </w:tcPr>
          <w:p w14:paraId="58D601B6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250C9A41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6F86821B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163A457D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548893AB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1695D6FF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0D65C03E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138CC891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14:paraId="1AF72571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16640D76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17651E31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1D440BBB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5682B4D0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6F5F6C05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3AC00190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  <w:p w14:paraId="7308D3FE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</w:tr>
    </w:tbl>
    <w:p w14:paraId="4F45A898" w14:textId="77777777" w:rsidR="00AB52DD" w:rsidRPr="00E6243A" w:rsidRDefault="00AB52DD" w:rsidP="00AB52DD">
      <w:pPr>
        <w:pStyle w:val="Heading1"/>
        <w:rPr>
          <w:sz w:val="24"/>
        </w:rPr>
      </w:pPr>
    </w:p>
    <w:p w14:paraId="42C22014" w14:textId="28FE98EF" w:rsidR="00AB52DD" w:rsidRPr="00E6243A" w:rsidRDefault="00AB52DD" w:rsidP="00B273B0">
      <w:pPr>
        <w:pStyle w:val="OCHeading3"/>
      </w:pPr>
      <w:r w:rsidRPr="00E6243A">
        <w:t xml:space="preserve">Remember ... Your goals should be SMART: </w:t>
      </w:r>
    </w:p>
    <w:p w14:paraId="2C558312" w14:textId="77777777" w:rsidR="00AB52DD" w:rsidRPr="00E6243A" w:rsidRDefault="00AB52DD" w:rsidP="00B273B0">
      <w:pPr>
        <w:pStyle w:val="OCHeading3"/>
        <w:rPr>
          <w:u w:val="single"/>
        </w:rPr>
      </w:pPr>
      <w:r w:rsidRPr="00E6243A">
        <w:t>Specific, Measurable, Achievable, Realistic &amp; Time bound</w:t>
      </w:r>
    </w:p>
    <w:p w14:paraId="67922147" w14:textId="77777777" w:rsidR="00AB52DD" w:rsidRPr="00E6243A" w:rsidRDefault="00AB52DD" w:rsidP="00AB52DD">
      <w:pPr>
        <w:rPr>
          <w:rFonts w:cs="Arial"/>
          <w:b/>
          <w:bCs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AB52DD" w:rsidRPr="00E6243A" w14:paraId="75EA896D" w14:textId="77777777" w:rsidTr="006A2F06">
        <w:trPr>
          <w:trHeight w:val="615"/>
        </w:trPr>
        <w:tc>
          <w:tcPr>
            <w:tcW w:w="4962" w:type="dxa"/>
          </w:tcPr>
          <w:p w14:paraId="6C139587" w14:textId="77777777" w:rsidR="00AB52DD" w:rsidRPr="00E6243A" w:rsidRDefault="00AB52DD" w:rsidP="006A2F06">
            <w:pPr>
              <w:pStyle w:val="OOBodyText"/>
            </w:pPr>
            <w:r w:rsidRPr="00E6243A">
              <w:t>Goal</w:t>
            </w:r>
          </w:p>
        </w:tc>
        <w:tc>
          <w:tcPr>
            <w:tcW w:w="5103" w:type="dxa"/>
          </w:tcPr>
          <w:p w14:paraId="465C5C18" w14:textId="77777777" w:rsidR="00AB52DD" w:rsidRPr="00E6243A" w:rsidRDefault="00AB52DD" w:rsidP="006A2F06">
            <w:pPr>
              <w:pStyle w:val="OOBodyText"/>
            </w:pPr>
            <w:r w:rsidRPr="00E6243A">
              <w:t>Action Needed</w:t>
            </w:r>
          </w:p>
          <w:p w14:paraId="6045EEE4" w14:textId="77777777" w:rsidR="00AB52DD" w:rsidRPr="00E6243A" w:rsidRDefault="00AB52DD" w:rsidP="006A2F06">
            <w:pPr>
              <w:pStyle w:val="OOBodyText"/>
            </w:pPr>
            <w:r w:rsidRPr="00E6243A">
              <w:t>Date for achievement</w:t>
            </w:r>
          </w:p>
        </w:tc>
      </w:tr>
      <w:tr w:rsidR="00AB52DD" w:rsidRPr="00E6243A" w14:paraId="7C44D0C1" w14:textId="77777777" w:rsidTr="006A2F06">
        <w:trPr>
          <w:trHeight w:val="1429"/>
        </w:trPr>
        <w:tc>
          <w:tcPr>
            <w:tcW w:w="4962" w:type="dxa"/>
          </w:tcPr>
          <w:p w14:paraId="41A70A51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14:paraId="404398AC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</w:tr>
      <w:tr w:rsidR="00AB52DD" w:rsidRPr="00E6243A" w14:paraId="6FD688AF" w14:textId="77777777" w:rsidTr="006A2F06">
        <w:trPr>
          <w:trHeight w:val="1402"/>
        </w:trPr>
        <w:tc>
          <w:tcPr>
            <w:tcW w:w="4962" w:type="dxa"/>
          </w:tcPr>
          <w:p w14:paraId="770966E2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14:paraId="3EBCE629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</w:tr>
      <w:tr w:rsidR="00AB52DD" w:rsidRPr="00E6243A" w14:paraId="402BF053" w14:textId="77777777" w:rsidTr="006A2F06">
        <w:trPr>
          <w:trHeight w:val="1456"/>
        </w:trPr>
        <w:tc>
          <w:tcPr>
            <w:tcW w:w="4962" w:type="dxa"/>
          </w:tcPr>
          <w:p w14:paraId="1446A0F5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14:paraId="74998262" w14:textId="77777777" w:rsidR="00AB52DD" w:rsidRPr="00E6243A" w:rsidRDefault="00AB52DD" w:rsidP="006A2F06">
            <w:pPr>
              <w:rPr>
                <w:rFonts w:cs="Arial"/>
                <w:sz w:val="24"/>
              </w:rPr>
            </w:pPr>
          </w:p>
        </w:tc>
      </w:tr>
    </w:tbl>
    <w:p w14:paraId="70AF6A67" w14:textId="77777777" w:rsidR="00AB52DD" w:rsidRPr="002B744B" w:rsidRDefault="00AB52DD" w:rsidP="00AB52DD">
      <w:pPr>
        <w:ind w:right="-292"/>
      </w:pPr>
    </w:p>
    <w:p w14:paraId="1491F1D9" w14:textId="77777777" w:rsidR="000E37BF" w:rsidRPr="00AB52DD" w:rsidRDefault="000E37BF" w:rsidP="00AB52DD"/>
    <w:p w14:paraId="3DF7D232" w14:textId="77777777" w:rsidR="00AB52DD" w:rsidRDefault="00AB52DD">
      <w:pPr>
        <w:rPr>
          <w:rFonts w:asciiTheme="minorHAnsi" w:hAnsiTheme="minorHAnsi"/>
          <w:sz w:val="24"/>
        </w:rPr>
      </w:pPr>
    </w:p>
    <w:sectPr w:rsidR="00AB52DD" w:rsidSect="00E6160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40"/>
      <w:pgMar w:top="1985" w:right="851" w:bottom="1418" w:left="85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8FC1" w14:textId="77777777" w:rsidR="00D40458" w:rsidRDefault="00D40458">
      <w:r>
        <w:separator/>
      </w:r>
    </w:p>
  </w:endnote>
  <w:endnote w:type="continuationSeparator" w:id="0">
    <w:p w14:paraId="3495B483" w14:textId="77777777" w:rsidR="00D40458" w:rsidRDefault="00D4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panose1 w:val="02000000000000000000"/>
    <w:charset w:val="00"/>
    <w:family w:val="auto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500"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B902" w14:textId="77777777" w:rsidR="00E6160D" w:rsidRDefault="00E6160D" w:rsidP="00D630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AC6587" w14:textId="77777777" w:rsidR="00E6160D" w:rsidRDefault="00E6160D" w:rsidP="00E616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8241" w14:textId="77777777" w:rsidR="00E6160D" w:rsidRDefault="00E6160D" w:rsidP="00B273B0">
    <w:pPr>
      <w:pStyle w:val="Footer"/>
      <w:framePr w:wrap="around" w:vAnchor="text" w:hAnchor="page" w:x="10879" w:y="-45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40A">
      <w:rPr>
        <w:rStyle w:val="PageNumber"/>
        <w:noProof/>
      </w:rPr>
      <w:t>8</w:t>
    </w:r>
    <w:r>
      <w:rPr>
        <w:rStyle w:val="PageNumber"/>
      </w:rPr>
      <w:fldChar w:fldCharType="end"/>
    </w:r>
  </w:p>
  <w:p w14:paraId="683FD858" w14:textId="77777777" w:rsidR="00E6160D" w:rsidRDefault="00E6160D" w:rsidP="00E616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AA28" w14:textId="77777777" w:rsidR="00D40458" w:rsidRDefault="00D40458">
      <w:r>
        <w:separator/>
      </w:r>
    </w:p>
  </w:footnote>
  <w:footnote w:type="continuationSeparator" w:id="0">
    <w:p w14:paraId="2F5AC519" w14:textId="77777777" w:rsidR="00D40458" w:rsidRDefault="00D4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5917" w14:textId="77777777" w:rsidR="00291F92" w:rsidRDefault="00DF34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27A569AB" wp14:editId="0FD3924D">
          <wp:simplePos x="0" y="0"/>
          <wp:positionH relativeFrom="column">
            <wp:posOffset>4776470</wp:posOffset>
          </wp:positionH>
          <wp:positionV relativeFrom="paragraph">
            <wp:posOffset>67310</wp:posOffset>
          </wp:positionV>
          <wp:extent cx="2192655" cy="934085"/>
          <wp:effectExtent l="0" t="0" r="0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letterhead header no addres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399" b="32692"/>
                  <a:stretch/>
                </pic:blipFill>
                <pic:spPr bwMode="auto">
                  <a:xfrm>
                    <a:off x="0" y="0"/>
                    <a:ext cx="2192655" cy="934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B2E4" w14:textId="0E73D1BA" w:rsidR="00291F92" w:rsidRDefault="000E2860" w:rsidP="00D11601">
    <w:pPr>
      <w:pStyle w:val="Header"/>
      <w:ind w:left="-851"/>
    </w:pPr>
    <w:r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0C4180F3" wp14:editId="509920D7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60000" cy="10685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setCornwall_L-head_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4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E09423" wp14:editId="712D604C">
              <wp:simplePos x="0" y="0"/>
              <wp:positionH relativeFrom="column">
                <wp:posOffset>3023870</wp:posOffset>
              </wp:positionH>
              <wp:positionV relativeFrom="paragraph">
                <wp:posOffset>228177</wp:posOffset>
              </wp:positionV>
              <wp:extent cx="3470698" cy="13296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0698" cy="132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25065" w14:textId="77777777" w:rsidR="00DF34DD" w:rsidRPr="00DF34DD" w:rsidRDefault="00DF34DD" w:rsidP="00DF34DD">
                          <w:pPr>
                            <w:pStyle w:val="Header"/>
                          </w:pPr>
                          <w:r w:rsidRPr="00DF34DD">
                            <w:t>Outset Cornwall</w:t>
                          </w:r>
                          <w:r w:rsidRPr="00DF34DD">
                            <w:br/>
                            <w:t>Pool Innovation Centre   |   Trevenson Road</w:t>
                          </w:r>
                          <w:r>
                            <w:br/>
                          </w:r>
                          <w:r w:rsidRPr="00DF34DD">
                            <w:t>Pool   |   Redruth TR15 3PL</w:t>
                          </w:r>
                        </w:p>
                        <w:p w14:paraId="10B2DDA1" w14:textId="77777777" w:rsidR="00DF34DD" w:rsidRDefault="00DF34DD" w:rsidP="00DF34DD">
                          <w:pPr>
                            <w:pStyle w:val="Header"/>
                          </w:pPr>
                        </w:p>
                        <w:p w14:paraId="38ED200A" w14:textId="77777777" w:rsidR="00DF34DD" w:rsidRPr="00DF34DD" w:rsidRDefault="00DF34DD" w:rsidP="00DF34DD">
                          <w:pPr>
                            <w:pStyle w:val="Header"/>
                          </w:pPr>
                          <w:r w:rsidRPr="00DF34DD">
                            <w:t>t: +44 (0)800 917 4324</w:t>
                          </w:r>
                        </w:p>
                        <w:p w14:paraId="7BF2F319" w14:textId="77777777" w:rsidR="00DF34DD" w:rsidRPr="00DF34DD" w:rsidRDefault="00DF34DD" w:rsidP="00DF34DD">
                          <w:pPr>
                            <w:pStyle w:val="Header"/>
                          </w:pPr>
                          <w:r w:rsidRPr="00DF34DD">
                            <w:t>+44 (0)1209 311063</w:t>
                          </w:r>
                        </w:p>
                        <w:p w14:paraId="3265139F" w14:textId="77777777" w:rsidR="00DF34DD" w:rsidRPr="00DF34DD" w:rsidRDefault="00DF34DD" w:rsidP="00DF34DD">
                          <w:pPr>
                            <w:pStyle w:val="Header"/>
                          </w:pPr>
                          <w:r w:rsidRPr="00DF34DD">
                            <w:t>e: info@outsetcornwall.co.uk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094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38.1pt;margin-top:17.95pt;width:273.3pt;height:10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" filled="f" stroked="f">
              <v:textbox>
                <w:txbxContent>
                  <w:p w14:paraId="02625065" w14:textId="77777777" w:rsidR="00DF34DD" w:rsidRPr="00DF34DD" w:rsidRDefault="00DF34DD" w:rsidP="00DF34DD">
                    <w:pPr>
                      <w:pStyle w:val="Header"/>
                    </w:pPr>
                    <w:r w:rsidRPr="00DF34DD">
                      <w:t>Outset Cornwall</w:t>
                    </w:r>
                    <w:r w:rsidRPr="00DF34DD">
                      <w:br/>
                      <w:t>Pool Innovation Centre   |   Trevenson Road</w:t>
                    </w:r>
                    <w:r>
                      <w:br/>
                    </w:r>
                    <w:r w:rsidRPr="00DF34DD">
                      <w:t>Pool   |   Redruth TR15 3PL</w:t>
                    </w:r>
                  </w:p>
                  <w:p w14:paraId="10B2DDA1" w14:textId="77777777" w:rsidR="00DF34DD" w:rsidRDefault="00DF34DD" w:rsidP="00DF34DD">
                    <w:pPr>
                      <w:pStyle w:val="Header"/>
                    </w:pPr>
                  </w:p>
                  <w:p w14:paraId="38ED200A" w14:textId="77777777" w:rsidR="00DF34DD" w:rsidRPr="00DF34DD" w:rsidRDefault="00DF34DD" w:rsidP="00DF34DD">
                    <w:pPr>
                      <w:pStyle w:val="Header"/>
                    </w:pPr>
                    <w:r w:rsidRPr="00DF34DD">
                      <w:t>t: +44 (0)800 917 4324</w:t>
                    </w:r>
                  </w:p>
                  <w:p w14:paraId="7BF2F319" w14:textId="77777777" w:rsidR="00DF34DD" w:rsidRPr="00DF34DD" w:rsidRDefault="00DF34DD" w:rsidP="00DF34DD">
                    <w:pPr>
                      <w:pStyle w:val="Header"/>
                    </w:pPr>
                    <w:r w:rsidRPr="00DF34DD">
                      <w:t>+44 (0)1209 311063</w:t>
                    </w:r>
                  </w:p>
                  <w:p w14:paraId="3265139F" w14:textId="77777777" w:rsidR="00DF34DD" w:rsidRPr="00DF34DD" w:rsidRDefault="00DF34DD" w:rsidP="00DF34DD">
                    <w:pPr>
                      <w:pStyle w:val="Header"/>
                    </w:pPr>
                    <w:r w:rsidRPr="00DF34DD">
                      <w:t>e: info@outsetcornwall.co.uk</w:t>
                    </w:r>
                  </w:p>
                </w:txbxContent>
              </v:textbox>
            </v:shape>
          </w:pict>
        </mc:Fallback>
      </mc:AlternateContent>
    </w:r>
    <w:r w:rsidR="00291F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40C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9ED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82AC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42A3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A74A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522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1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EE0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EAB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581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785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4C36E9"/>
    <w:multiLevelType w:val="hybridMultilevel"/>
    <w:tmpl w:val="9044E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attachedTemplate r:id="rId1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DD"/>
    <w:rsid w:val="000E2860"/>
    <w:rsid w:val="000E37BF"/>
    <w:rsid w:val="000F5BB2"/>
    <w:rsid w:val="00252F1C"/>
    <w:rsid w:val="00291F92"/>
    <w:rsid w:val="0036140A"/>
    <w:rsid w:val="003E12F8"/>
    <w:rsid w:val="00540B7D"/>
    <w:rsid w:val="005D35F5"/>
    <w:rsid w:val="00625642"/>
    <w:rsid w:val="008249E0"/>
    <w:rsid w:val="009E6CB5"/>
    <w:rsid w:val="00A12B85"/>
    <w:rsid w:val="00AB52DD"/>
    <w:rsid w:val="00AE7735"/>
    <w:rsid w:val="00AF10C1"/>
    <w:rsid w:val="00B16FAE"/>
    <w:rsid w:val="00B273B0"/>
    <w:rsid w:val="00BB23BF"/>
    <w:rsid w:val="00BE4DC3"/>
    <w:rsid w:val="00C37A71"/>
    <w:rsid w:val="00CC2598"/>
    <w:rsid w:val="00D11601"/>
    <w:rsid w:val="00D40458"/>
    <w:rsid w:val="00D52A5D"/>
    <w:rsid w:val="00DF34DD"/>
    <w:rsid w:val="00E6160D"/>
    <w:rsid w:val="00EA1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5D00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2D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E4DC3"/>
    <w:pPr>
      <w:keepNext/>
      <w:keepLines/>
      <w:spacing w:after="120"/>
      <w:jc w:val="both"/>
      <w:outlineLvl w:val="0"/>
    </w:pPr>
    <w:rPr>
      <w:rFonts w:ascii="Museo Slab 500" w:eastAsiaTheme="majorEastAsia" w:hAnsi="Museo Slab 500" w:cstheme="majorBidi"/>
      <w:b/>
      <w:bCs/>
      <w:color w:val="0084A3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E4DC3"/>
    <w:pPr>
      <w:spacing w:before="200"/>
      <w:outlineLvl w:val="1"/>
    </w:pPr>
    <w:rPr>
      <w:rFonts w:ascii="Museo 500" w:hAnsi="Museo 500"/>
      <w:b w:val="0"/>
      <w:bCs w:val="0"/>
      <w:color w:val="569BB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DC3"/>
    <w:pPr>
      <w:keepNext/>
      <w:keepLines/>
      <w:spacing w:after="120"/>
      <w:jc w:val="both"/>
      <w:outlineLvl w:val="2"/>
    </w:pPr>
    <w:rPr>
      <w:rFonts w:eastAsia="MS Gothic" w:cs="Times New Roman"/>
      <w:b/>
      <w:bCs/>
      <w:color w:val="FF4922"/>
      <w:kern w:val="2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60D"/>
    <w:pPr>
      <w:keepNext/>
      <w:keepLines/>
      <w:spacing w:before="200"/>
      <w:outlineLvl w:val="3"/>
    </w:pPr>
    <w:rPr>
      <w:rFonts w:eastAsiaTheme="majorEastAsia" w:cstheme="majorBidi"/>
      <w:bCs/>
      <w:iCs/>
      <w:color w:val="0248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4DD"/>
    <w:pPr>
      <w:tabs>
        <w:tab w:val="center" w:pos="4320"/>
        <w:tab w:val="right" w:pos="8640"/>
      </w:tabs>
      <w:jc w:val="right"/>
    </w:pPr>
    <w:rPr>
      <w:color w:val="FFFFFF" w:themeColor="background1"/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F34DD"/>
    <w:rPr>
      <w:rFonts w:ascii="Museo Sans 500" w:hAnsi="Museo Sans 500"/>
      <w:color w:val="FFFFFF" w:themeColor="background1"/>
      <w:spacing w:val="-3"/>
      <w:sz w:val="17"/>
      <w:szCs w:val="22"/>
    </w:rPr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E4DC3"/>
    <w:rPr>
      <w:rFonts w:ascii="Museo Slab 500" w:eastAsiaTheme="majorEastAsia" w:hAnsi="Museo Slab 500" w:cstheme="majorBidi"/>
      <w:b/>
      <w:bCs/>
      <w:color w:val="0084A3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DC3"/>
    <w:rPr>
      <w:rFonts w:ascii="Museo 500" w:eastAsiaTheme="majorEastAsia" w:hAnsi="Museo 500" w:cstheme="majorBidi"/>
      <w:color w:val="569BBE"/>
      <w:kern w:val="2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DC3"/>
    <w:rPr>
      <w:rFonts w:ascii="Museo Sans 500" w:eastAsia="MS Gothic" w:hAnsi="Museo Sans 500" w:cs="Times New Roman"/>
      <w:b/>
      <w:bCs/>
      <w:color w:val="FF4922"/>
      <w:kern w:val="24"/>
      <w:sz w:val="26"/>
      <w:szCs w:val="26"/>
    </w:rPr>
  </w:style>
  <w:style w:type="paragraph" w:customStyle="1" w:styleId="FormHeader">
    <w:name w:val="Form Header"/>
    <w:basedOn w:val="Heading1"/>
    <w:qFormat/>
    <w:rsid w:val="00625642"/>
    <w:pPr>
      <w:pBdr>
        <w:top w:val="single" w:sz="24" w:space="1" w:color="EA5F2D"/>
        <w:left w:val="single" w:sz="24" w:space="4" w:color="EA5F2D"/>
        <w:bottom w:val="single" w:sz="24" w:space="1" w:color="EA5F2D"/>
        <w:right w:val="single" w:sz="24" w:space="4" w:color="EA5F2D"/>
      </w:pBdr>
      <w:shd w:val="clear" w:color="auto" w:fill="EA5F2D"/>
      <w:spacing w:before="120"/>
      <w:ind w:left="113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3E12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160D"/>
    <w:rPr>
      <w:rFonts w:ascii="Museo Sans 500" w:eastAsiaTheme="majorEastAsia" w:hAnsi="Museo Sans 500" w:cstheme="majorBidi"/>
      <w:bCs/>
      <w:iCs/>
      <w:color w:val="02485B"/>
      <w:spacing w:val="-3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paragraph" w:customStyle="1" w:styleId="Addressnoextraspace">
    <w:name w:val="Address (no extra space)"/>
    <w:basedOn w:val="Normal"/>
    <w:qFormat/>
    <w:rsid w:val="000F5BB2"/>
  </w:style>
  <w:style w:type="paragraph" w:customStyle="1" w:styleId="BasicParagraph">
    <w:name w:val="[Basic Paragraph]"/>
    <w:basedOn w:val="Normal"/>
    <w:uiPriority w:val="99"/>
    <w:rsid w:val="00DF34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E6160D"/>
  </w:style>
  <w:style w:type="paragraph" w:customStyle="1" w:styleId="OCHeading3">
    <w:name w:val="OC Heading 3"/>
    <w:basedOn w:val="Heading1"/>
    <w:qFormat/>
    <w:rsid w:val="00AB52DD"/>
    <w:rPr>
      <w:rFonts w:ascii="Museo Sans 500" w:eastAsia="MS Gothic" w:hAnsi="Museo Sans 500" w:cs="Times New Roman"/>
      <w:color w:val="FF4922"/>
      <w:sz w:val="26"/>
      <w:szCs w:val="26"/>
    </w:rPr>
  </w:style>
  <w:style w:type="paragraph" w:customStyle="1" w:styleId="OOBodyText">
    <w:name w:val="OO Body Text"/>
    <w:basedOn w:val="Normal"/>
    <w:autoRedefine/>
    <w:qFormat/>
    <w:rsid w:val="00AB52DD"/>
    <w:pPr>
      <w:spacing w:after="120"/>
      <w:jc w:val="both"/>
    </w:pPr>
    <w:rPr>
      <w:rFonts w:eastAsia="Cambria" w:cs="Times New Roman"/>
    </w:rPr>
  </w:style>
  <w:style w:type="table" w:styleId="TableGrid">
    <w:name w:val="Table Grid"/>
    <w:basedOn w:val="TableNormal"/>
    <w:rsid w:val="00AB52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37A71"/>
    <w:pPr>
      <w:spacing w:before="240" w:after="120"/>
    </w:pPr>
    <w:rPr>
      <w:rFonts w:ascii="Museo 700" w:hAnsi="Museo 700"/>
      <w:b/>
      <w:bCs/>
      <w:color w:val="1894B2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E6CB5"/>
    <w:pPr>
      <w:spacing w:before="240" w:after="120"/>
      <w:ind w:left="221"/>
    </w:pPr>
    <w:rPr>
      <w:rFonts w:ascii="Museo 500" w:hAnsi="Museo 500"/>
      <w:color w:val="1894B2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9E6CB5"/>
    <w:pPr>
      <w:ind w:left="440"/>
    </w:pPr>
    <w:rPr>
      <w:rFonts w:ascii="Museo 500" w:hAnsi="Museo 500"/>
      <w:color w:val="005A6E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B273B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273B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273B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273B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273B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273B0"/>
    <w:pPr>
      <w:ind w:left="1760"/>
    </w:pPr>
  </w:style>
  <w:style w:type="character" w:styleId="Hyperlink">
    <w:name w:val="Hyperlink"/>
    <w:basedOn w:val="DefaultParagraphFont"/>
    <w:uiPriority w:val="99"/>
    <w:unhideWhenUsed/>
    <w:rsid w:val="00B273B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73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3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/Library/Group%20Containers/UBF8T346G9.Office/User%20Content.localized/Templates.localized/OC_letterhead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75D9B-5DFE-DD4D-883D-9576890B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OC_letterhead_2017.dotx</Template>
  <TotalTime>1</TotalTime>
  <Pages>8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/>
      <vt:lpstr>Feasibility Document</vt:lpstr>
      <vt:lpstr>Table of contents</vt:lpstr>
      <vt:lpstr/>
      <vt:lpstr>    Section 1: Business Idea, progress so far and possible barriers.</vt:lpstr>
      <vt:lpstr>        Business Idea:</vt:lpstr>
      <vt:lpstr/>
      <vt:lpstr>    Section 2: Customers &amp; Competition.</vt:lpstr>
      <vt:lpstr/>
      <vt:lpstr>SWOT analysis</vt:lpstr>
      <vt:lpstr/>
      <vt:lpstr>    Section 3: Financial Understanding.</vt:lpstr>
      <vt:lpstr>        Personal Survival Budget</vt:lpstr>
      <vt:lpstr/>
      <vt:lpstr>Start Up Costs</vt:lpstr>
      <vt:lpstr>Overheads</vt:lpstr>
      <vt:lpstr/>
      <vt:lpstr>    Section 4: Business Summary</vt:lpstr>
      <vt:lpstr/>
      <vt:lpstr>    Section 5: Ongoing Progression and goals</vt:lpstr>
      <vt:lpstr/>
      <vt:lpstr>Remember ... Your goals should be SMART: </vt:lpstr>
      <vt:lpstr>Specific, Measurable, Achievable, Realistic &amp; Time bound</vt:lpstr>
    </vt:vector>
  </TitlesOfParts>
  <Manager/>
  <Company>YTKO</Company>
  <LinksUpToDate>false</LinksUpToDate>
  <CharactersWithSpaces>3872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Hooper</dc:creator>
  <cp:keywords/>
  <dc:description/>
  <cp:lastModifiedBy>Jane Hooper</cp:lastModifiedBy>
  <cp:revision>2</cp:revision>
  <cp:lastPrinted>2016-06-27T14:06:00Z</cp:lastPrinted>
  <dcterms:created xsi:type="dcterms:W3CDTF">2018-04-09T14:06:00Z</dcterms:created>
  <dcterms:modified xsi:type="dcterms:W3CDTF">2018-04-09T14:06:00Z</dcterms:modified>
  <cp:category/>
</cp:coreProperties>
</file>